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B5" w:rsidRPr="009B4372" w:rsidRDefault="00BA1566" w:rsidP="006A5316">
      <w:pPr>
        <w:rPr>
          <w:b/>
          <w:u w:val="single"/>
        </w:rPr>
      </w:pPr>
      <w:proofErr w:type="spellStart"/>
      <w:r>
        <w:rPr>
          <w:b/>
          <w:u w:val="single"/>
        </w:rPr>
        <w:t>Mid year</w:t>
      </w:r>
      <w:proofErr w:type="spellEnd"/>
      <w:r>
        <w:rPr>
          <w:b/>
          <w:u w:val="single"/>
        </w:rPr>
        <w:t xml:space="preserve"> </w:t>
      </w:r>
      <w:r w:rsidR="001977B5" w:rsidRPr="009B4372">
        <w:rPr>
          <w:b/>
          <w:u w:val="single"/>
        </w:rPr>
        <w:t>Exam Review Pack</w:t>
      </w:r>
      <w:r w:rsidR="006A5316" w:rsidRPr="009B4372">
        <w:rPr>
          <w:b/>
          <w:u w:val="single"/>
        </w:rPr>
        <w:t xml:space="preserve"> </w:t>
      </w:r>
      <w:r w:rsidR="001977B5" w:rsidRPr="009B4372">
        <w:rPr>
          <w:b/>
          <w:u w:val="single"/>
        </w:rPr>
        <w:t>Answers</w:t>
      </w:r>
      <w:r w:rsidR="001977B5" w:rsidRPr="009B4372">
        <w:t xml:space="preserve"> </w:t>
      </w:r>
    </w:p>
    <w:p w:rsidR="001977B5" w:rsidRPr="009B4372" w:rsidRDefault="001977B5"/>
    <w:p w:rsidR="001977B5" w:rsidRPr="009B4372" w:rsidRDefault="001977B5" w:rsidP="001977B5">
      <w:pPr>
        <w:numPr>
          <w:ilvl w:val="0"/>
          <w:numId w:val="2"/>
        </w:numPr>
      </w:pPr>
      <w:r w:rsidRPr="009B4372">
        <w:rPr>
          <w:b/>
        </w:rPr>
        <w:t xml:space="preserve">  School 3</w:t>
      </w:r>
    </w:p>
    <w:p w:rsidR="00F54524" w:rsidRPr="009B4372" w:rsidRDefault="00F54524" w:rsidP="00F54524">
      <w:pPr>
        <w:ind w:left="720"/>
      </w:pPr>
    </w:p>
    <w:p w:rsidR="001977B5" w:rsidRPr="009B4372" w:rsidRDefault="001977B5" w:rsidP="001977B5">
      <w:pPr>
        <w:numPr>
          <w:ilvl w:val="0"/>
          <w:numId w:val="2"/>
        </w:numPr>
      </w:pPr>
      <w:r w:rsidRPr="009B4372">
        <w:rPr>
          <w:b/>
        </w:rPr>
        <w:t xml:space="preserve">  </w:t>
      </w:r>
      <w:r w:rsidR="00EB2441" w:rsidRPr="009B4372">
        <w:rPr>
          <w:b/>
        </w:rPr>
        <w:t>c</w:t>
      </w:r>
    </w:p>
    <w:p w:rsidR="00F54524" w:rsidRPr="009B4372" w:rsidRDefault="00F54524" w:rsidP="00B21BCE"/>
    <w:p w:rsidR="001977B5" w:rsidRPr="009B4372" w:rsidRDefault="001977B5" w:rsidP="001977B5">
      <w:pPr>
        <w:numPr>
          <w:ilvl w:val="0"/>
          <w:numId w:val="2"/>
        </w:numPr>
      </w:pPr>
      <w:r w:rsidRPr="009B4372">
        <w:t xml:space="preserve"> </w:t>
      </w:r>
      <w:r w:rsidR="009B4372">
        <w:tab/>
      </w:r>
      <w:r w:rsidRPr="009B4372">
        <w:t xml:space="preserve">a)  </w:t>
      </w:r>
      <w:r w:rsidR="009B4372">
        <w:tab/>
        <w:t xml:space="preserve">        </w:t>
      </w:r>
      <w:r w:rsidRPr="009B4372">
        <w:t>12:15</w:t>
      </w:r>
    </w:p>
    <w:p w:rsidR="001977B5" w:rsidRPr="009B4372" w:rsidRDefault="001977B5" w:rsidP="001977B5">
      <w:pPr>
        <w:numPr>
          <w:ilvl w:val="1"/>
          <w:numId w:val="2"/>
        </w:numPr>
      </w:pPr>
      <w:r w:rsidRPr="009B4372">
        <w:t>9 km</w:t>
      </w:r>
    </w:p>
    <w:p w:rsidR="001977B5" w:rsidRPr="009B4372" w:rsidRDefault="001977B5" w:rsidP="001977B5">
      <w:pPr>
        <w:numPr>
          <w:ilvl w:val="1"/>
          <w:numId w:val="2"/>
        </w:numPr>
      </w:pPr>
      <w:r w:rsidRPr="009B4372">
        <w:t>2h 15m</w:t>
      </w:r>
    </w:p>
    <w:p w:rsidR="001977B5" w:rsidRPr="009B4372" w:rsidRDefault="001977B5" w:rsidP="001977B5">
      <w:pPr>
        <w:numPr>
          <w:ilvl w:val="1"/>
          <w:numId w:val="2"/>
        </w:numPr>
      </w:pPr>
      <w:r w:rsidRPr="009B4372">
        <w:t>11am</w:t>
      </w:r>
    </w:p>
    <w:p w:rsidR="001977B5" w:rsidRPr="009B4372" w:rsidRDefault="001977B5" w:rsidP="001977B5">
      <w:pPr>
        <w:numPr>
          <w:ilvl w:val="1"/>
          <w:numId w:val="2"/>
        </w:numPr>
      </w:pPr>
      <w:r w:rsidRPr="009B4372">
        <w:t>18km</w:t>
      </w:r>
    </w:p>
    <w:p w:rsidR="001977B5" w:rsidRPr="009B4372" w:rsidRDefault="001977B5" w:rsidP="001977B5">
      <w:pPr>
        <w:numPr>
          <w:ilvl w:val="1"/>
          <w:numId w:val="2"/>
        </w:numPr>
      </w:pPr>
      <w:r w:rsidRPr="009B4372">
        <w:t>1</w:t>
      </w:r>
      <w:r w:rsidR="001969BC" w:rsidRPr="009B4372">
        <w:t>/1</w:t>
      </w:r>
    </w:p>
    <w:p w:rsidR="001977B5" w:rsidRPr="009B4372" w:rsidRDefault="001977B5" w:rsidP="001977B5">
      <w:pPr>
        <w:numPr>
          <w:ilvl w:val="1"/>
          <w:numId w:val="2"/>
        </w:numPr>
      </w:pPr>
      <w:r w:rsidRPr="009B4372">
        <w:t>18%</w:t>
      </w:r>
      <w:r w:rsidR="009B4372">
        <w:t xml:space="preserve"> or 33%</w:t>
      </w:r>
    </w:p>
    <w:p w:rsidR="00B21BCE" w:rsidRPr="009B4372" w:rsidRDefault="00B21BCE" w:rsidP="000F7ECE">
      <w:pPr>
        <w:ind w:left="1440"/>
      </w:pPr>
    </w:p>
    <w:tbl>
      <w:tblPr>
        <w:tblpPr w:leftFromText="180" w:rightFromText="180" w:vertAnchor="text" w:horzAnchor="page" w:tblpX="1663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730"/>
        <w:gridCol w:w="730"/>
        <w:gridCol w:w="730"/>
        <w:gridCol w:w="730"/>
        <w:gridCol w:w="730"/>
        <w:gridCol w:w="877"/>
        <w:gridCol w:w="877"/>
        <w:gridCol w:w="730"/>
      </w:tblGrid>
      <w:tr w:rsidR="009B4372" w:rsidRPr="009B4372" w:rsidTr="009B4372">
        <w:trPr>
          <w:trHeight w:val="116"/>
        </w:trPr>
        <w:tc>
          <w:tcPr>
            <w:tcW w:w="730" w:type="dxa"/>
          </w:tcPr>
          <w:p w:rsidR="009B4372" w:rsidRPr="009B4372" w:rsidRDefault="009B4372" w:rsidP="009B4372">
            <w:r w:rsidRPr="009B4372">
              <w:t>0</w:t>
            </w:r>
          </w:p>
        </w:tc>
        <w:tc>
          <w:tcPr>
            <w:tcW w:w="730" w:type="dxa"/>
          </w:tcPr>
          <w:p w:rsidR="009B4372" w:rsidRPr="009B4372" w:rsidRDefault="009B4372" w:rsidP="009B4372"/>
        </w:tc>
        <w:tc>
          <w:tcPr>
            <w:tcW w:w="730" w:type="dxa"/>
          </w:tcPr>
          <w:p w:rsidR="009B4372" w:rsidRPr="009B4372" w:rsidRDefault="009B4372" w:rsidP="009B4372"/>
        </w:tc>
        <w:tc>
          <w:tcPr>
            <w:tcW w:w="730" w:type="dxa"/>
          </w:tcPr>
          <w:p w:rsidR="009B4372" w:rsidRPr="009B4372" w:rsidRDefault="009B4372" w:rsidP="009B4372"/>
        </w:tc>
        <w:tc>
          <w:tcPr>
            <w:tcW w:w="730" w:type="dxa"/>
          </w:tcPr>
          <w:p w:rsidR="009B4372" w:rsidRPr="009B4372" w:rsidRDefault="009B4372" w:rsidP="009B4372"/>
        </w:tc>
        <w:tc>
          <w:tcPr>
            <w:tcW w:w="730" w:type="dxa"/>
          </w:tcPr>
          <w:p w:rsidR="009B4372" w:rsidRPr="009B4372" w:rsidRDefault="009B4372" w:rsidP="009B4372"/>
        </w:tc>
        <w:tc>
          <w:tcPr>
            <w:tcW w:w="877" w:type="dxa"/>
          </w:tcPr>
          <w:p w:rsidR="009B4372" w:rsidRPr="009B4372" w:rsidRDefault="009B4372" w:rsidP="009B4372"/>
        </w:tc>
        <w:tc>
          <w:tcPr>
            <w:tcW w:w="877" w:type="dxa"/>
          </w:tcPr>
          <w:p w:rsidR="009B4372" w:rsidRPr="009B4372" w:rsidRDefault="009B4372" w:rsidP="009B4372"/>
        </w:tc>
        <w:tc>
          <w:tcPr>
            <w:tcW w:w="730" w:type="dxa"/>
          </w:tcPr>
          <w:p w:rsidR="009B4372" w:rsidRPr="009B4372" w:rsidRDefault="009B4372" w:rsidP="009B4372"/>
        </w:tc>
      </w:tr>
      <w:tr w:rsidR="009B4372" w:rsidRPr="009B4372" w:rsidTr="009B4372">
        <w:trPr>
          <w:trHeight w:val="116"/>
        </w:trPr>
        <w:tc>
          <w:tcPr>
            <w:tcW w:w="730" w:type="dxa"/>
          </w:tcPr>
          <w:p w:rsidR="009B4372" w:rsidRPr="009B4372" w:rsidRDefault="009B4372" w:rsidP="009B4372">
            <w:r w:rsidRPr="009B4372">
              <w:t>0</w:t>
            </w:r>
          </w:p>
        </w:tc>
        <w:tc>
          <w:tcPr>
            <w:tcW w:w="730" w:type="dxa"/>
          </w:tcPr>
          <w:p w:rsidR="009B4372" w:rsidRPr="009B4372" w:rsidRDefault="009B4372" w:rsidP="009B4372"/>
        </w:tc>
        <w:tc>
          <w:tcPr>
            <w:tcW w:w="730" w:type="dxa"/>
          </w:tcPr>
          <w:p w:rsidR="009B4372" w:rsidRPr="009B4372" w:rsidRDefault="009B4372" w:rsidP="009B4372">
            <w:r w:rsidRPr="009B4372">
              <w:t>1.18</w:t>
            </w:r>
          </w:p>
        </w:tc>
        <w:tc>
          <w:tcPr>
            <w:tcW w:w="730" w:type="dxa"/>
          </w:tcPr>
          <w:p w:rsidR="009B4372" w:rsidRPr="009B4372" w:rsidRDefault="009B4372" w:rsidP="009B4372"/>
        </w:tc>
        <w:tc>
          <w:tcPr>
            <w:tcW w:w="730" w:type="dxa"/>
          </w:tcPr>
          <w:p w:rsidR="009B4372" w:rsidRPr="009B4372" w:rsidRDefault="009B4372" w:rsidP="009B4372">
            <w:r w:rsidRPr="009B4372">
              <w:t>5.9</w:t>
            </w:r>
          </w:p>
        </w:tc>
        <w:tc>
          <w:tcPr>
            <w:tcW w:w="730" w:type="dxa"/>
          </w:tcPr>
          <w:p w:rsidR="009B4372" w:rsidRPr="009B4372" w:rsidRDefault="009B4372" w:rsidP="009B4372">
            <w:r w:rsidRPr="009B4372">
              <w:t>7.08</w:t>
            </w:r>
          </w:p>
        </w:tc>
        <w:tc>
          <w:tcPr>
            <w:tcW w:w="877" w:type="dxa"/>
          </w:tcPr>
          <w:p w:rsidR="009B4372" w:rsidRPr="009B4372" w:rsidRDefault="009B4372" w:rsidP="009B4372">
            <w:r w:rsidRPr="009B4372">
              <w:t>10.62</w:t>
            </w:r>
          </w:p>
        </w:tc>
        <w:tc>
          <w:tcPr>
            <w:tcW w:w="877" w:type="dxa"/>
          </w:tcPr>
          <w:p w:rsidR="009B4372" w:rsidRPr="009B4372" w:rsidRDefault="009B4372" w:rsidP="009B4372">
            <w:r w:rsidRPr="009B4372">
              <w:t>14.75</w:t>
            </w:r>
          </w:p>
        </w:tc>
        <w:tc>
          <w:tcPr>
            <w:tcW w:w="730" w:type="dxa"/>
          </w:tcPr>
          <w:p w:rsidR="009B4372" w:rsidRPr="009B4372" w:rsidRDefault="009B4372" w:rsidP="009B4372">
            <w:r w:rsidRPr="009B4372">
              <w:t>17.7</w:t>
            </w:r>
          </w:p>
        </w:tc>
      </w:tr>
    </w:tbl>
    <w:p w:rsidR="001977B5" w:rsidRPr="009B4372" w:rsidRDefault="001977B5" w:rsidP="001977B5">
      <w:pPr>
        <w:ind w:left="720"/>
      </w:pPr>
      <w:r w:rsidRPr="009B4372">
        <w:t xml:space="preserve">4.  </w:t>
      </w:r>
    </w:p>
    <w:p w:rsidR="001977B5" w:rsidRPr="009B4372" w:rsidRDefault="001977B5" w:rsidP="001977B5">
      <w:pPr>
        <w:ind w:left="720"/>
      </w:pPr>
      <w:r w:rsidRPr="009B4372">
        <w:t xml:space="preserve"> </w:t>
      </w:r>
    </w:p>
    <w:tbl>
      <w:tblPr>
        <w:tblpPr w:leftFromText="180" w:rightFromText="180" w:vertAnchor="text" w:horzAnchor="page" w:tblpX="1558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928"/>
        <w:gridCol w:w="1016"/>
        <w:gridCol w:w="928"/>
        <w:gridCol w:w="928"/>
        <w:gridCol w:w="928"/>
      </w:tblGrid>
      <w:tr w:rsidR="009B4372" w:rsidRPr="009B4372" w:rsidTr="009B4372">
        <w:trPr>
          <w:trHeight w:val="123"/>
        </w:trPr>
        <w:tc>
          <w:tcPr>
            <w:tcW w:w="928" w:type="dxa"/>
          </w:tcPr>
          <w:p w:rsidR="009B4372" w:rsidRPr="009B4372" w:rsidRDefault="009B4372" w:rsidP="009B4372">
            <w:r w:rsidRPr="009B4372">
              <w:t>50</w:t>
            </w:r>
          </w:p>
        </w:tc>
        <w:tc>
          <w:tcPr>
            <w:tcW w:w="928" w:type="dxa"/>
          </w:tcPr>
          <w:p w:rsidR="009B4372" w:rsidRPr="009B4372" w:rsidRDefault="009B4372" w:rsidP="009B4372"/>
        </w:tc>
        <w:tc>
          <w:tcPr>
            <w:tcW w:w="1016" w:type="dxa"/>
          </w:tcPr>
          <w:p w:rsidR="009B4372" w:rsidRPr="009B4372" w:rsidRDefault="009B4372" w:rsidP="009B4372">
            <w:r w:rsidRPr="009B4372">
              <w:t>3000</w:t>
            </w:r>
          </w:p>
        </w:tc>
        <w:tc>
          <w:tcPr>
            <w:tcW w:w="928" w:type="dxa"/>
          </w:tcPr>
          <w:p w:rsidR="009B4372" w:rsidRPr="009B4372" w:rsidRDefault="009B4372" w:rsidP="009B4372"/>
        </w:tc>
        <w:tc>
          <w:tcPr>
            <w:tcW w:w="928" w:type="dxa"/>
          </w:tcPr>
          <w:p w:rsidR="009B4372" w:rsidRPr="009B4372" w:rsidRDefault="009B4372" w:rsidP="009B4372"/>
        </w:tc>
        <w:tc>
          <w:tcPr>
            <w:tcW w:w="928" w:type="dxa"/>
          </w:tcPr>
          <w:p w:rsidR="009B4372" w:rsidRPr="009B4372" w:rsidRDefault="009B4372" w:rsidP="009B4372"/>
        </w:tc>
      </w:tr>
      <w:tr w:rsidR="009B4372" w:rsidRPr="009B4372" w:rsidTr="009B4372">
        <w:trPr>
          <w:trHeight w:val="123"/>
        </w:trPr>
        <w:tc>
          <w:tcPr>
            <w:tcW w:w="928" w:type="dxa"/>
          </w:tcPr>
          <w:p w:rsidR="009B4372" w:rsidRPr="009B4372" w:rsidRDefault="009B4372" w:rsidP="009B4372">
            <w:r w:rsidRPr="009B4372">
              <w:t>1</w:t>
            </w:r>
          </w:p>
        </w:tc>
        <w:tc>
          <w:tcPr>
            <w:tcW w:w="928" w:type="dxa"/>
          </w:tcPr>
          <w:p w:rsidR="009B4372" w:rsidRPr="009B4372" w:rsidRDefault="009B4372" w:rsidP="009B4372">
            <w:r w:rsidRPr="009B4372">
              <w:t>40</w:t>
            </w:r>
          </w:p>
        </w:tc>
        <w:tc>
          <w:tcPr>
            <w:tcW w:w="1016" w:type="dxa"/>
          </w:tcPr>
          <w:p w:rsidR="009B4372" w:rsidRPr="009B4372" w:rsidRDefault="009B4372" w:rsidP="009B4372"/>
        </w:tc>
        <w:tc>
          <w:tcPr>
            <w:tcW w:w="928" w:type="dxa"/>
          </w:tcPr>
          <w:p w:rsidR="009B4372" w:rsidRPr="009B4372" w:rsidRDefault="009B4372" w:rsidP="009B4372">
            <w:r w:rsidRPr="009B4372">
              <w:t>1000</w:t>
            </w:r>
          </w:p>
        </w:tc>
        <w:tc>
          <w:tcPr>
            <w:tcW w:w="928" w:type="dxa"/>
          </w:tcPr>
          <w:p w:rsidR="009B4372" w:rsidRPr="009B4372" w:rsidRDefault="009B4372" w:rsidP="009B4372">
            <w:r w:rsidRPr="009B4372">
              <w:t>1200</w:t>
            </w:r>
          </w:p>
        </w:tc>
        <w:tc>
          <w:tcPr>
            <w:tcW w:w="928" w:type="dxa"/>
          </w:tcPr>
          <w:p w:rsidR="009B4372" w:rsidRPr="009B4372" w:rsidRDefault="009B4372" w:rsidP="009B4372">
            <w:r w:rsidRPr="009B4372">
              <w:t>n/50</w:t>
            </w:r>
          </w:p>
        </w:tc>
      </w:tr>
    </w:tbl>
    <w:p w:rsidR="001977B5" w:rsidRPr="009B4372" w:rsidRDefault="001977B5" w:rsidP="001977B5">
      <w:pPr>
        <w:ind w:left="720"/>
      </w:pPr>
      <w:r w:rsidRPr="009B4372">
        <w:t>5.</w:t>
      </w:r>
    </w:p>
    <w:p w:rsidR="00F54524" w:rsidRDefault="00F54524" w:rsidP="001977B5">
      <w:pPr>
        <w:ind w:left="720"/>
      </w:pPr>
    </w:p>
    <w:p w:rsidR="009B4372" w:rsidRPr="009B4372" w:rsidRDefault="009B4372" w:rsidP="001977B5">
      <w:pPr>
        <w:ind w:left="720"/>
      </w:pPr>
    </w:p>
    <w:p w:rsidR="00C741F0" w:rsidRPr="009B4372" w:rsidRDefault="00466E8F" w:rsidP="009B4372">
      <w:pPr>
        <w:ind w:left="720"/>
      </w:pPr>
      <w:r w:rsidRPr="009B4372">
        <w:t xml:space="preserve">6. </w:t>
      </w:r>
      <w:r w:rsidRPr="009B4372">
        <w:tab/>
      </w:r>
      <w:r w:rsidR="009B4372">
        <w:t xml:space="preserve">            </w:t>
      </w:r>
      <w:proofErr w:type="gramStart"/>
      <w:r w:rsidRPr="009B4372">
        <w:t>A(</w:t>
      </w:r>
      <w:proofErr w:type="gramEnd"/>
      <w:r w:rsidRPr="009B4372">
        <w:t>5,3</w:t>
      </w:r>
      <w:r w:rsidR="00C741F0" w:rsidRPr="009B4372">
        <w:t>)</w:t>
      </w:r>
    </w:p>
    <w:p w:rsidR="00C741F0" w:rsidRPr="009B4372" w:rsidRDefault="00C741F0" w:rsidP="00C741F0">
      <w:pPr>
        <w:ind w:left="1440" w:firstLine="720"/>
      </w:pPr>
      <w:proofErr w:type="gramStart"/>
      <w:r w:rsidRPr="009B4372">
        <w:t>B(</w:t>
      </w:r>
      <w:proofErr w:type="gramEnd"/>
      <w:r w:rsidRPr="009B4372">
        <w:t>-3,-5)</w:t>
      </w:r>
    </w:p>
    <w:p w:rsidR="00C741F0" w:rsidRPr="009B4372" w:rsidRDefault="00C741F0" w:rsidP="00C741F0">
      <w:pPr>
        <w:ind w:left="1440" w:firstLine="720"/>
      </w:pPr>
      <w:proofErr w:type="gramStart"/>
      <w:r w:rsidRPr="009B4372">
        <w:t>C(</w:t>
      </w:r>
      <w:proofErr w:type="gramEnd"/>
      <w:r w:rsidRPr="009B4372">
        <w:t>4,-2)</w:t>
      </w:r>
    </w:p>
    <w:p w:rsidR="00C741F0" w:rsidRPr="009B4372" w:rsidRDefault="00C741F0" w:rsidP="00C741F0">
      <w:pPr>
        <w:ind w:left="1440" w:firstLine="720"/>
      </w:pPr>
      <w:proofErr w:type="gramStart"/>
      <w:r w:rsidRPr="009B4372">
        <w:t>D(</w:t>
      </w:r>
      <w:proofErr w:type="gramEnd"/>
      <w:r w:rsidRPr="009B4372">
        <w:t>-5,-1)</w:t>
      </w:r>
    </w:p>
    <w:p w:rsidR="00C741F0" w:rsidRPr="009B4372" w:rsidRDefault="00C741F0" w:rsidP="00C741F0">
      <w:pPr>
        <w:ind w:left="1440" w:firstLine="720"/>
      </w:pPr>
      <w:proofErr w:type="gramStart"/>
      <w:r w:rsidRPr="009B4372">
        <w:t>E(</w:t>
      </w:r>
      <w:proofErr w:type="gramEnd"/>
      <w:r w:rsidRPr="009B4372">
        <w:t>-3,2)</w:t>
      </w:r>
    </w:p>
    <w:p w:rsidR="00F0285C" w:rsidRPr="009B4372" w:rsidRDefault="00C741F0" w:rsidP="009B4372">
      <w:pPr>
        <w:ind w:left="1440" w:firstLine="720"/>
      </w:pPr>
      <w:proofErr w:type="gramStart"/>
      <w:r w:rsidRPr="009B4372">
        <w:t>F(</w:t>
      </w:r>
      <w:proofErr w:type="gramEnd"/>
      <w:r w:rsidRPr="009B4372">
        <w:t>0,4)</w:t>
      </w:r>
    </w:p>
    <w:p w:rsidR="00F0285C" w:rsidRPr="009B4372" w:rsidRDefault="00F0285C" w:rsidP="00F0285C">
      <w:pPr>
        <w:ind w:left="1440" w:firstLine="720"/>
      </w:pPr>
    </w:p>
    <w:p w:rsidR="00C741F0" w:rsidRPr="009B4372" w:rsidRDefault="009B4372" w:rsidP="00C741F0">
      <w:r>
        <w:t xml:space="preserve">        </w:t>
      </w:r>
      <w:r w:rsidR="00C741F0" w:rsidRPr="009B4372">
        <w:t xml:space="preserve">    7.</w:t>
      </w:r>
      <w:r w:rsidR="00F13B81" w:rsidRPr="009B4372">
        <w:t xml:space="preserve"> </w:t>
      </w:r>
      <w:r>
        <w:t xml:space="preserve">          </w:t>
      </w:r>
      <w:r w:rsidR="00F13B81" w:rsidRPr="009B4372">
        <w:t>a)</w:t>
      </w:r>
      <w:r w:rsidR="00F0285C" w:rsidRPr="009B4372">
        <w:t xml:space="preserve"> 5 hours cost 33$</w:t>
      </w:r>
    </w:p>
    <w:p w:rsidR="00F13B81" w:rsidRPr="009B4372" w:rsidRDefault="009B4372" w:rsidP="00C741F0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44450</wp:posOffset>
            </wp:positionV>
            <wp:extent cx="1288415" cy="1571625"/>
            <wp:effectExtent l="19050" t="0" r="6985" b="0"/>
            <wp:wrapTight wrapText="bothSides">
              <wp:wrapPolygon edited="0">
                <wp:start x="-319" y="0"/>
                <wp:lineTo x="-319" y="21469"/>
                <wp:lineTo x="21717" y="21469"/>
                <wp:lineTo x="21717" y="0"/>
                <wp:lineTo x="-319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B81" w:rsidRPr="009B4372">
        <w:tab/>
      </w:r>
      <w:r w:rsidR="00F13B81" w:rsidRPr="009B4372">
        <w:tab/>
        <w:t xml:space="preserve">  b)</w:t>
      </w:r>
      <w:r w:rsidR="00F0285C" w:rsidRPr="009B4372">
        <w:t xml:space="preserve">  39$</w:t>
      </w:r>
    </w:p>
    <w:p w:rsidR="00F0285C" w:rsidRPr="009B4372" w:rsidRDefault="00F13B81" w:rsidP="00C741F0">
      <w:r w:rsidRPr="009B4372">
        <w:tab/>
      </w:r>
      <w:r w:rsidRPr="009B4372">
        <w:tab/>
        <w:t xml:space="preserve">  c)</w:t>
      </w:r>
      <w:r w:rsidR="00F0285C" w:rsidRPr="009B4372">
        <w:t xml:space="preserve">  6x + 3</w:t>
      </w:r>
    </w:p>
    <w:p w:rsidR="00F0285C" w:rsidRPr="009B4372" w:rsidRDefault="009B4372" w:rsidP="009B4372">
      <w:r>
        <w:t xml:space="preserve"> </w:t>
      </w:r>
      <w:r>
        <w:tab/>
      </w:r>
      <w:r>
        <w:tab/>
        <w:t xml:space="preserve">   d) </w:t>
      </w:r>
      <w:r w:rsidR="00F0285C" w:rsidRPr="009B4372">
        <w:t xml:space="preserve"> </w:t>
      </w:r>
      <w:proofErr w:type="gramStart"/>
      <w:r w:rsidR="00F0285C" w:rsidRPr="009B4372">
        <w:t>graph</w:t>
      </w:r>
      <w:proofErr w:type="gramEnd"/>
    </w:p>
    <w:p w:rsidR="00C741F0" w:rsidRPr="009B4372" w:rsidRDefault="00C741F0" w:rsidP="00C741F0"/>
    <w:p w:rsidR="00F0285C" w:rsidRPr="009B4372" w:rsidRDefault="00F0285C" w:rsidP="00C741F0"/>
    <w:p w:rsidR="00BF12CF" w:rsidRPr="009B4372" w:rsidRDefault="00BF12CF" w:rsidP="00C741F0"/>
    <w:p w:rsidR="00C45800" w:rsidRPr="009B4372" w:rsidRDefault="00C45800" w:rsidP="00C741F0"/>
    <w:p w:rsidR="00C45800" w:rsidRPr="009B4372" w:rsidRDefault="00C45800" w:rsidP="00C741F0"/>
    <w:p w:rsidR="00C45800" w:rsidRDefault="009B4372" w:rsidP="00C741F0">
      <w:r>
        <w:t xml:space="preserve">  </w:t>
      </w:r>
    </w:p>
    <w:p w:rsidR="009B4372" w:rsidRPr="009B4372" w:rsidRDefault="009B4372" w:rsidP="00C741F0"/>
    <w:p w:rsidR="00F0285C" w:rsidRPr="009B4372" w:rsidRDefault="00F0285C" w:rsidP="00C45800">
      <w:pPr>
        <w:ind w:firstLine="720"/>
      </w:pPr>
      <w:r w:rsidRPr="009B4372">
        <w:t xml:space="preserve">8.   </w:t>
      </w:r>
      <w:proofErr w:type="gramStart"/>
      <w:r w:rsidRPr="009B4372">
        <w:t>a</w:t>
      </w:r>
      <w:proofErr w:type="gramEnd"/>
      <w:r w:rsidRPr="009B4372">
        <w:t>) no</w:t>
      </w:r>
      <w:r w:rsidR="001969BC" w:rsidRPr="009B4372">
        <w:t xml:space="preserve"> because of base rate</w:t>
      </w:r>
    </w:p>
    <w:tbl>
      <w:tblPr>
        <w:tblStyle w:val="TableGrid"/>
        <w:tblpPr w:leftFromText="180" w:rightFromText="180" w:vertAnchor="text" w:horzAnchor="margin" w:tblpXSpec="center" w:tblpY="186"/>
        <w:tblW w:w="0" w:type="auto"/>
        <w:tblLook w:val="01E0"/>
      </w:tblPr>
      <w:tblGrid>
        <w:gridCol w:w="1822"/>
        <w:gridCol w:w="676"/>
        <w:gridCol w:w="679"/>
        <w:gridCol w:w="957"/>
        <w:gridCol w:w="957"/>
        <w:gridCol w:w="958"/>
        <w:gridCol w:w="958"/>
      </w:tblGrid>
      <w:tr w:rsidR="009B4372" w:rsidRPr="009B4372" w:rsidTr="009B4372">
        <w:trPr>
          <w:trHeight w:val="219"/>
        </w:trPr>
        <w:tc>
          <w:tcPr>
            <w:tcW w:w="1822" w:type="dxa"/>
          </w:tcPr>
          <w:p w:rsidR="009B4372" w:rsidRPr="009B4372" w:rsidRDefault="009B4372" w:rsidP="009B4372">
            <w:r w:rsidRPr="009B4372">
              <w:t>Rental</w:t>
            </w:r>
          </w:p>
        </w:tc>
        <w:tc>
          <w:tcPr>
            <w:tcW w:w="676" w:type="dxa"/>
          </w:tcPr>
          <w:p w:rsidR="009B4372" w:rsidRPr="009B4372" w:rsidRDefault="009B4372" w:rsidP="009B4372">
            <w:r w:rsidRPr="009B4372">
              <w:t>0</w:t>
            </w:r>
          </w:p>
        </w:tc>
        <w:tc>
          <w:tcPr>
            <w:tcW w:w="679" w:type="dxa"/>
          </w:tcPr>
          <w:p w:rsidR="009B4372" w:rsidRPr="009B4372" w:rsidRDefault="009B4372" w:rsidP="009B4372">
            <w:r w:rsidRPr="009B4372">
              <w:t>1</w:t>
            </w:r>
          </w:p>
        </w:tc>
        <w:tc>
          <w:tcPr>
            <w:tcW w:w="957" w:type="dxa"/>
          </w:tcPr>
          <w:p w:rsidR="009B4372" w:rsidRPr="009B4372" w:rsidRDefault="009B4372" w:rsidP="009B4372">
            <w:r w:rsidRPr="009B4372">
              <w:t>2</w:t>
            </w:r>
          </w:p>
        </w:tc>
        <w:tc>
          <w:tcPr>
            <w:tcW w:w="957" w:type="dxa"/>
          </w:tcPr>
          <w:p w:rsidR="009B4372" w:rsidRPr="009B4372" w:rsidRDefault="009B4372" w:rsidP="009B4372">
            <w:r w:rsidRPr="009B4372">
              <w:t>3</w:t>
            </w:r>
          </w:p>
        </w:tc>
        <w:tc>
          <w:tcPr>
            <w:tcW w:w="958" w:type="dxa"/>
          </w:tcPr>
          <w:p w:rsidR="009B4372" w:rsidRPr="009B4372" w:rsidRDefault="009B4372" w:rsidP="009B4372">
            <w:r w:rsidRPr="009B4372">
              <w:t>4</w:t>
            </w:r>
          </w:p>
        </w:tc>
        <w:tc>
          <w:tcPr>
            <w:tcW w:w="958" w:type="dxa"/>
          </w:tcPr>
          <w:p w:rsidR="009B4372" w:rsidRPr="009B4372" w:rsidRDefault="009B4372" w:rsidP="009B4372">
            <w:r w:rsidRPr="009B4372">
              <w:t>n</w:t>
            </w:r>
          </w:p>
        </w:tc>
      </w:tr>
      <w:tr w:rsidR="009B4372" w:rsidRPr="009B4372" w:rsidTr="009B4372">
        <w:trPr>
          <w:trHeight w:val="219"/>
        </w:trPr>
        <w:tc>
          <w:tcPr>
            <w:tcW w:w="1822" w:type="dxa"/>
          </w:tcPr>
          <w:p w:rsidR="009B4372" w:rsidRPr="009B4372" w:rsidRDefault="009B4372" w:rsidP="009B4372">
            <w:r w:rsidRPr="009B4372">
              <w:t>$</w:t>
            </w:r>
          </w:p>
        </w:tc>
        <w:tc>
          <w:tcPr>
            <w:tcW w:w="676" w:type="dxa"/>
          </w:tcPr>
          <w:p w:rsidR="009B4372" w:rsidRPr="009B4372" w:rsidRDefault="009B4372" w:rsidP="009B4372">
            <w:r w:rsidRPr="009B4372">
              <w:t>5</w:t>
            </w:r>
          </w:p>
        </w:tc>
        <w:tc>
          <w:tcPr>
            <w:tcW w:w="679" w:type="dxa"/>
          </w:tcPr>
          <w:p w:rsidR="009B4372" w:rsidRPr="009B4372" w:rsidRDefault="009B4372" w:rsidP="009B4372">
            <w:r w:rsidRPr="009B4372">
              <w:t>8</w:t>
            </w:r>
          </w:p>
        </w:tc>
        <w:tc>
          <w:tcPr>
            <w:tcW w:w="957" w:type="dxa"/>
          </w:tcPr>
          <w:p w:rsidR="009B4372" w:rsidRPr="009B4372" w:rsidRDefault="009B4372" w:rsidP="009B4372">
            <w:r w:rsidRPr="009B4372">
              <w:t>11</w:t>
            </w:r>
          </w:p>
        </w:tc>
        <w:tc>
          <w:tcPr>
            <w:tcW w:w="957" w:type="dxa"/>
          </w:tcPr>
          <w:p w:rsidR="009B4372" w:rsidRPr="009B4372" w:rsidRDefault="009B4372" w:rsidP="009B4372">
            <w:r w:rsidRPr="009B4372">
              <w:t>14</w:t>
            </w:r>
          </w:p>
        </w:tc>
        <w:tc>
          <w:tcPr>
            <w:tcW w:w="958" w:type="dxa"/>
          </w:tcPr>
          <w:p w:rsidR="009B4372" w:rsidRPr="009B4372" w:rsidRDefault="009B4372" w:rsidP="009B4372">
            <w:r w:rsidRPr="009B4372">
              <w:t>17</w:t>
            </w:r>
          </w:p>
        </w:tc>
        <w:tc>
          <w:tcPr>
            <w:tcW w:w="958" w:type="dxa"/>
          </w:tcPr>
          <w:p w:rsidR="009B4372" w:rsidRPr="009B4372" w:rsidRDefault="009B4372" w:rsidP="009B4372">
            <w:r w:rsidRPr="009B4372">
              <w:t>3n +5</w:t>
            </w:r>
          </w:p>
        </w:tc>
      </w:tr>
    </w:tbl>
    <w:p w:rsidR="00F0285C" w:rsidRPr="009B4372" w:rsidRDefault="00466E8F" w:rsidP="00C741F0">
      <w:r w:rsidRPr="009B4372">
        <w:t xml:space="preserve">        </w:t>
      </w:r>
      <w:r w:rsidR="009B4372">
        <w:t xml:space="preserve">         </w:t>
      </w:r>
      <w:r w:rsidRPr="009B4372">
        <w:t xml:space="preserve"> </w:t>
      </w:r>
      <w:r w:rsidR="00F0285C" w:rsidRPr="009B4372">
        <w:t xml:space="preserve">b)  </w:t>
      </w:r>
    </w:p>
    <w:p w:rsidR="00F0285C" w:rsidRPr="009B4372" w:rsidRDefault="00F0285C" w:rsidP="00C741F0"/>
    <w:p w:rsidR="006A5316" w:rsidRPr="009B4372" w:rsidRDefault="006A5316" w:rsidP="00C741F0"/>
    <w:p w:rsidR="00466E8F" w:rsidRPr="009B4372" w:rsidRDefault="00466E8F" w:rsidP="00C741F0"/>
    <w:p w:rsidR="001977B5" w:rsidRPr="009B4372" w:rsidRDefault="007F7AF9" w:rsidP="001977B5">
      <w:pPr>
        <w:ind w:left="720"/>
      </w:pPr>
      <w:r w:rsidRPr="009B4372">
        <w:t>9</w:t>
      </w:r>
      <w:r w:rsidR="001977B5" w:rsidRPr="009B4372">
        <w:t xml:space="preserve">.   </w:t>
      </w:r>
      <w:r w:rsidR="009B4372">
        <w:t xml:space="preserve">                  </w:t>
      </w:r>
      <w:proofErr w:type="gramStart"/>
      <w:r w:rsidR="001977B5" w:rsidRPr="009B4372">
        <w:t>a</w:t>
      </w:r>
      <w:proofErr w:type="gramEnd"/>
      <w:r w:rsidR="001977B5" w:rsidRPr="009B4372">
        <w:t>)  3</w:t>
      </w:r>
    </w:p>
    <w:p w:rsidR="001977B5" w:rsidRPr="009B4372" w:rsidRDefault="001977B5" w:rsidP="001977B5">
      <w:pPr>
        <w:ind w:left="720"/>
      </w:pPr>
      <w:r w:rsidRPr="009B4372">
        <w:tab/>
      </w:r>
      <w:r w:rsidRPr="009B4372">
        <w:tab/>
        <w:t>b)  5</w:t>
      </w:r>
    </w:p>
    <w:p w:rsidR="001977B5" w:rsidRPr="009B4372" w:rsidRDefault="009B4372" w:rsidP="001977B5">
      <w:pPr>
        <w:ind w:left="720"/>
      </w:pPr>
      <w:r>
        <w:tab/>
      </w:r>
      <w:r>
        <w:tab/>
        <w:t>c)</w:t>
      </w:r>
      <w:r w:rsidR="001977B5" w:rsidRPr="009B4372">
        <w:t xml:space="preserve">  8</w:t>
      </w:r>
    </w:p>
    <w:p w:rsidR="001977B5" w:rsidRPr="009B4372" w:rsidRDefault="001977B5" w:rsidP="001977B5">
      <w:pPr>
        <w:ind w:left="720"/>
      </w:pPr>
      <w:r w:rsidRPr="009B4372">
        <w:tab/>
      </w:r>
      <w:r w:rsidRPr="009B4372">
        <w:tab/>
        <w:t>d)  10</w:t>
      </w:r>
    </w:p>
    <w:p w:rsidR="001977B5" w:rsidRPr="009B4372" w:rsidRDefault="001977B5" w:rsidP="001977B5">
      <w:pPr>
        <w:ind w:left="720"/>
      </w:pPr>
      <w:r w:rsidRPr="009B4372">
        <w:tab/>
      </w:r>
      <w:r w:rsidRPr="009B4372">
        <w:tab/>
        <w:t>e)  1</w:t>
      </w:r>
    </w:p>
    <w:p w:rsidR="001977B5" w:rsidRPr="009B4372" w:rsidRDefault="001977B5" w:rsidP="001977B5">
      <w:pPr>
        <w:ind w:left="720"/>
      </w:pPr>
      <w:r w:rsidRPr="009B4372">
        <w:tab/>
      </w:r>
      <w:r w:rsidRPr="009B4372">
        <w:tab/>
        <w:t>f)  7</w:t>
      </w:r>
    </w:p>
    <w:p w:rsidR="001977B5" w:rsidRPr="009B4372" w:rsidRDefault="001977B5" w:rsidP="001977B5">
      <w:pPr>
        <w:ind w:left="720"/>
      </w:pPr>
      <w:r w:rsidRPr="009B4372">
        <w:tab/>
      </w:r>
      <w:r w:rsidRPr="009B4372">
        <w:tab/>
        <w:t>g)  2</w:t>
      </w:r>
    </w:p>
    <w:p w:rsidR="001977B5" w:rsidRPr="009B4372" w:rsidRDefault="001977B5" w:rsidP="001977B5">
      <w:pPr>
        <w:ind w:left="720"/>
      </w:pPr>
      <w:r w:rsidRPr="009B4372">
        <w:tab/>
      </w:r>
      <w:r w:rsidRPr="009B4372">
        <w:tab/>
        <w:t>h)  6</w:t>
      </w:r>
    </w:p>
    <w:p w:rsidR="001977B5" w:rsidRPr="009B4372" w:rsidRDefault="001977B5" w:rsidP="001977B5">
      <w:pPr>
        <w:ind w:left="720"/>
      </w:pPr>
      <w:r w:rsidRPr="009B4372">
        <w:tab/>
      </w:r>
      <w:r w:rsidRPr="009B4372">
        <w:tab/>
      </w:r>
      <w:proofErr w:type="spellStart"/>
      <w:r w:rsidRPr="009B4372">
        <w:t>i</w:t>
      </w:r>
      <w:proofErr w:type="spellEnd"/>
      <w:r w:rsidRPr="009B4372">
        <w:t>)  4</w:t>
      </w:r>
    </w:p>
    <w:p w:rsidR="001977B5" w:rsidRDefault="001977B5" w:rsidP="001977B5">
      <w:pPr>
        <w:ind w:left="720"/>
      </w:pPr>
      <w:r w:rsidRPr="009B4372">
        <w:tab/>
      </w:r>
      <w:r w:rsidRPr="009B4372">
        <w:tab/>
        <w:t>j)  9</w:t>
      </w:r>
    </w:p>
    <w:p w:rsidR="00BA1566" w:rsidRPr="009B4372" w:rsidRDefault="00BA1566" w:rsidP="001977B5">
      <w:pPr>
        <w:ind w:left="720"/>
      </w:pPr>
    </w:p>
    <w:p w:rsidR="006A5316" w:rsidRPr="009B4372" w:rsidRDefault="006A5316" w:rsidP="001977B5">
      <w:pPr>
        <w:ind w:left="720"/>
      </w:pPr>
    </w:p>
    <w:p w:rsidR="001977B5" w:rsidRPr="009B4372" w:rsidRDefault="000D7DB2" w:rsidP="001977B5">
      <w:pPr>
        <w:ind w:left="720"/>
      </w:pPr>
      <w:r w:rsidRPr="009B4372">
        <w:lastRenderedPageBreak/>
        <w:t xml:space="preserve">10. </w:t>
      </w:r>
      <w:r w:rsidR="003719C0">
        <w:t xml:space="preserve">                 </w:t>
      </w:r>
      <w:r w:rsidRPr="009B4372">
        <w:t xml:space="preserve"> </w:t>
      </w:r>
      <w:proofErr w:type="gramStart"/>
      <w:r w:rsidR="001977B5" w:rsidRPr="009B4372">
        <w:t>a</w:t>
      </w:r>
      <w:proofErr w:type="gramEnd"/>
      <w:r w:rsidR="001977B5" w:rsidRPr="009B4372">
        <w:t>)  8x - 60</w:t>
      </w:r>
    </w:p>
    <w:p w:rsidR="001977B5" w:rsidRPr="009B4372" w:rsidRDefault="001977B5" w:rsidP="001977B5">
      <w:pPr>
        <w:ind w:left="720"/>
      </w:pPr>
      <w:r w:rsidRPr="009B4372">
        <w:tab/>
      </w:r>
      <w:r w:rsidRPr="009B4372">
        <w:tab/>
        <w:t>b)  340$</w:t>
      </w:r>
    </w:p>
    <w:p w:rsidR="001977B5" w:rsidRPr="009B4372" w:rsidRDefault="003719C0" w:rsidP="001977B5">
      <w:pPr>
        <w:ind w:left="720"/>
      </w:pPr>
      <w:r>
        <w:tab/>
      </w:r>
      <w:r>
        <w:tab/>
        <w:t xml:space="preserve">c)  </w:t>
      </w:r>
      <w:r w:rsidR="001977B5" w:rsidRPr="009B4372">
        <w:t>500$</w:t>
      </w:r>
    </w:p>
    <w:p w:rsidR="001977B5" w:rsidRPr="009B4372" w:rsidRDefault="00662E76" w:rsidP="001977B5">
      <w:pPr>
        <w:ind w:left="720"/>
      </w:pPr>
      <w:r w:rsidRPr="009B4372">
        <w:tab/>
      </w:r>
      <w:r w:rsidRPr="009B4372">
        <w:tab/>
        <w:t xml:space="preserve">d)  </w:t>
      </w:r>
      <w:r w:rsidR="001977B5" w:rsidRPr="009B4372">
        <w:t>100</w:t>
      </w:r>
      <w:r w:rsidRPr="009B4372">
        <w:t>$</w:t>
      </w:r>
    </w:p>
    <w:p w:rsidR="00F54524" w:rsidRPr="009B4372" w:rsidRDefault="00F54524" w:rsidP="007F5588">
      <w:pPr>
        <w:ind w:left="720"/>
      </w:pPr>
    </w:p>
    <w:p w:rsidR="006A5316" w:rsidRPr="009B4372" w:rsidRDefault="006A5316" w:rsidP="007F5588">
      <w:pPr>
        <w:ind w:left="720"/>
      </w:pPr>
    </w:p>
    <w:p w:rsidR="007F5588" w:rsidRPr="009B4372" w:rsidRDefault="000D7DB2" w:rsidP="007F5588">
      <w:pPr>
        <w:ind w:left="720"/>
      </w:pPr>
      <w:r w:rsidRPr="009B4372">
        <w:t>11</w:t>
      </w:r>
      <w:r w:rsidR="001977B5" w:rsidRPr="009B4372">
        <w:t xml:space="preserve">.  </w:t>
      </w:r>
      <w:r w:rsidR="007F5588" w:rsidRPr="009B4372">
        <w:t xml:space="preserve"> </w:t>
      </w:r>
      <w:proofErr w:type="gramStart"/>
      <w:r w:rsidR="007F5588" w:rsidRPr="009B4372">
        <w:t>a</w:t>
      </w:r>
      <w:proofErr w:type="gramEnd"/>
      <w:r w:rsidR="007F5588" w:rsidRPr="009B4372">
        <w:t xml:space="preserve">)  10x - 2 </w:t>
      </w:r>
    </w:p>
    <w:p w:rsidR="007F5588" w:rsidRPr="009B4372" w:rsidRDefault="00A970DF" w:rsidP="00A970DF">
      <w:pPr>
        <w:ind w:firstLine="720"/>
      </w:pPr>
      <w:r>
        <w:t xml:space="preserve">       </w:t>
      </w:r>
      <w:r w:rsidR="000D7DB2" w:rsidRPr="009B4372">
        <w:t xml:space="preserve"> </w:t>
      </w:r>
      <w:r w:rsidR="007F5588" w:rsidRPr="009B4372">
        <w:t xml:space="preserve">b)  </w:t>
      </w:r>
      <w:proofErr w:type="gramStart"/>
      <w:r w:rsidR="007F5588" w:rsidRPr="009B4372">
        <w:t>a</w:t>
      </w:r>
      <w:proofErr w:type="gramEnd"/>
      <w:r w:rsidR="007F5588" w:rsidRPr="009B4372">
        <w:t xml:space="preserve"> + 6</w:t>
      </w:r>
    </w:p>
    <w:p w:rsidR="00F54524" w:rsidRPr="009B4372" w:rsidRDefault="00F54524" w:rsidP="007F5588">
      <w:pPr>
        <w:ind w:left="720"/>
      </w:pPr>
    </w:p>
    <w:p w:rsidR="007F5588" w:rsidRPr="009B4372" w:rsidRDefault="000D7DB2" w:rsidP="007F5588">
      <w:pPr>
        <w:ind w:left="720"/>
      </w:pPr>
      <w:r w:rsidRPr="009B4372">
        <w:t>12</w:t>
      </w:r>
      <w:r w:rsidR="00466E8F" w:rsidRPr="009B4372">
        <w:t xml:space="preserve">.   </w:t>
      </w:r>
      <w:r w:rsidR="00A970DF">
        <w:t xml:space="preserve">                  </w:t>
      </w:r>
      <w:proofErr w:type="gramStart"/>
      <w:r w:rsidR="00466E8F" w:rsidRPr="009B4372">
        <w:t>a</w:t>
      </w:r>
      <w:proofErr w:type="gramEnd"/>
      <w:r w:rsidR="00466E8F" w:rsidRPr="009B4372">
        <w:t>)  21</w:t>
      </w:r>
    </w:p>
    <w:p w:rsidR="007F5588" w:rsidRPr="009B4372" w:rsidRDefault="007F5588" w:rsidP="007F5588">
      <w:pPr>
        <w:ind w:left="720"/>
      </w:pPr>
      <w:r w:rsidRPr="009B4372">
        <w:tab/>
      </w:r>
      <w:r w:rsidRPr="009B4372">
        <w:tab/>
      </w:r>
      <w:r w:rsidR="002630CC" w:rsidRPr="009B4372">
        <w:t xml:space="preserve">  </w:t>
      </w:r>
      <w:r w:rsidR="00466E8F" w:rsidRPr="009B4372">
        <w:t>b)  24</w:t>
      </w:r>
    </w:p>
    <w:p w:rsidR="00F54524" w:rsidRPr="009B4372" w:rsidRDefault="00F54524" w:rsidP="007F5588">
      <w:pPr>
        <w:ind w:left="720"/>
      </w:pPr>
    </w:p>
    <w:p w:rsidR="000D7DB2" w:rsidRPr="009B4372" w:rsidRDefault="000D7DB2" w:rsidP="002630CC">
      <w:pPr>
        <w:ind w:left="720"/>
      </w:pPr>
      <w:r w:rsidRPr="009B4372">
        <w:t xml:space="preserve">13. </w:t>
      </w:r>
      <w:r w:rsidR="002630CC" w:rsidRPr="009B4372">
        <w:t xml:space="preserve">    </w:t>
      </w:r>
      <w:r w:rsidR="00A970DF">
        <w:t xml:space="preserve">                 </w:t>
      </w:r>
      <w:r w:rsidR="00A970DF">
        <w:tab/>
      </w:r>
      <w:proofErr w:type="gramStart"/>
      <w:r w:rsidRPr="009B4372">
        <w:t>a</w:t>
      </w:r>
      <w:proofErr w:type="gramEnd"/>
      <w:r w:rsidRPr="009B4372">
        <w:t>)  12a</w:t>
      </w:r>
    </w:p>
    <w:p w:rsidR="000D7DB2" w:rsidRPr="009B4372" w:rsidRDefault="000D7DB2" w:rsidP="000D7DB2">
      <w:pPr>
        <w:ind w:left="1440"/>
      </w:pPr>
      <w:r w:rsidRPr="009B4372">
        <w:t xml:space="preserve">      </w:t>
      </w:r>
      <w:r w:rsidRPr="009B4372">
        <w:tab/>
      </w:r>
      <w:r w:rsidR="00A970DF">
        <w:tab/>
      </w:r>
      <w:r w:rsidRPr="009B4372">
        <w:t xml:space="preserve">b) 48b²   </w:t>
      </w:r>
    </w:p>
    <w:p w:rsidR="000D7DB2" w:rsidRPr="009B4372" w:rsidRDefault="00A970DF" w:rsidP="00A970DF">
      <w:pPr>
        <w:ind w:left="720" w:firstLine="720"/>
      </w:pPr>
      <w:r>
        <w:t xml:space="preserve">            </w:t>
      </w:r>
      <w:r>
        <w:tab/>
      </w:r>
      <w:r w:rsidR="000D7DB2" w:rsidRPr="009B4372">
        <w:t xml:space="preserve">c)  18ab    </w:t>
      </w:r>
    </w:p>
    <w:p w:rsidR="000D7DB2" w:rsidRPr="009B4372" w:rsidRDefault="000D7DB2" w:rsidP="000D7DB2">
      <w:pPr>
        <w:ind w:left="1440"/>
      </w:pPr>
      <w:r w:rsidRPr="009B4372">
        <w:t xml:space="preserve">       </w:t>
      </w:r>
      <w:r w:rsidRPr="009B4372">
        <w:tab/>
      </w:r>
      <w:r w:rsidR="00A970DF">
        <w:tab/>
      </w:r>
      <w:r w:rsidRPr="009B4372">
        <w:t xml:space="preserve">d)  28b²    </w:t>
      </w:r>
    </w:p>
    <w:p w:rsidR="000D7DB2" w:rsidRPr="009B4372" w:rsidRDefault="000D7DB2" w:rsidP="000D7DB2">
      <w:pPr>
        <w:ind w:left="2160" w:firstLine="720"/>
      </w:pPr>
      <w:r w:rsidRPr="009B4372">
        <w:t xml:space="preserve">e) 7d      </w:t>
      </w:r>
    </w:p>
    <w:p w:rsidR="000D7DB2" w:rsidRPr="009B4372" w:rsidRDefault="000D7DB2" w:rsidP="000D7DB2">
      <w:pPr>
        <w:ind w:left="2160" w:firstLine="720"/>
      </w:pPr>
      <w:r w:rsidRPr="009B4372">
        <w:t>f) 4bc</w:t>
      </w:r>
    </w:p>
    <w:p w:rsidR="000D7DB2" w:rsidRPr="009B4372" w:rsidRDefault="000D7DB2" w:rsidP="007F5588">
      <w:pPr>
        <w:ind w:left="720"/>
      </w:pPr>
      <w:r w:rsidRPr="009B4372">
        <w:tab/>
      </w:r>
      <w:r w:rsidRPr="009B4372">
        <w:tab/>
        <w:t xml:space="preserve">   </w:t>
      </w:r>
      <w:r w:rsidRPr="009B4372">
        <w:tab/>
        <w:t>g)  4b²</w:t>
      </w:r>
      <w:r w:rsidRPr="009B4372">
        <w:tab/>
      </w:r>
    </w:p>
    <w:p w:rsidR="000D7DB2" w:rsidRPr="009B4372" w:rsidRDefault="000D7DB2" w:rsidP="000D7DB2">
      <w:pPr>
        <w:ind w:left="2160" w:firstLine="720"/>
      </w:pPr>
      <w:r w:rsidRPr="009B4372">
        <w:t xml:space="preserve">h) 6.25pq  </w:t>
      </w:r>
    </w:p>
    <w:p w:rsidR="000D7DB2" w:rsidRPr="009B4372" w:rsidRDefault="000D7DB2" w:rsidP="000D7DB2">
      <w:pPr>
        <w:ind w:left="2160" w:firstLine="720"/>
      </w:pPr>
      <w:proofErr w:type="spellStart"/>
      <w:r w:rsidRPr="009B4372">
        <w:t>i</w:t>
      </w:r>
      <w:proofErr w:type="spellEnd"/>
      <w:r w:rsidRPr="009B4372">
        <w:t xml:space="preserve">)  15x + 10y </w:t>
      </w:r>
    </w:p>
    <w:p w:rsidR="000D7DB2" w:rsidRPr="009B4372" w:rsidRDefault="000D7DB2" w:rsidP="000D7DB2">
      <w:pPr>
        <w:ind w:left="2160" w:firstLine="720"/>
      </w:pPr>
      <w:r w:rsidRPr="009B4372">
        <w:t>j)  20a² -4z²</w:t>
      </w:r>
    </w:p>
    <w:p w:rsidR="000D7DB2" w:rsidRPr="009B4372" w:rsidRDefault="000D7DB2" w:rsidP="000D7DB2">
      <w:pPr>
        <w:ind w:left="2160" w:firstLine="720"/>
      </w:pPr>
      <w:r w:rsidRPr="009B4372">
        <w:t>k)  27bc +12b</w:t>
      </w:r>
    </w:p>
    <w:p w:rsidR="000D7DB2" w:rsidRPr="009B4372" w:rsidRDefault="000D7DB2" w:rsidP="000D7DB2">
      <w:pPr>
        <w:ind w:left="2160" w:firstLine="720"/>
      </w:pPr>
      <w:r w:rsidRPr="009B4372">
        <w:t>l)  56bz – 42y²</w:t>
      </w:r>
    </w:p>
    <w:p w:rsidR="000D7DB2" w:rsidRPr="009B4372" w:rsidRDefault="000D7DB2" w:rsidP="000D7DB2"/>
    <w:p w:rsidR="000D7DB2" w:rsidRPr="009B4372" w:rsidRDefault="002630CC" w:rsidP="000D7DB2">
      <w:pPr>
        <w:numPr>
          <w:ilvl w:val="0"/>
          <w:numId w:val="4"/>
        </w:numPr>
      </w:pPr>
      <w:r w:rsidRPr="009B4372">
        <w:t xml:space="preserve">  </w:t>
      </w:r>
      <w:r w:rsidR="000D7DB2" w:rsidRPr="009B4372">
        <w:t>27xy</w:t>
      </w:r>
    </w:p>
    <w:p w:rsidR="000D7DB2" w:rsidRPr="009B4372" w:rsidRDefault="000D7DB2" w:rsidP="000D7DB2">
      <w:pPr>
        <w:ind w:left="720"/>
      </w:pPr>
    </w:p>
    <w:p w:rsidR="000D7DB2" w:rsidRPr="009B4372" w:rsidRDefault="002630CC" w:rsidP="000D7DB2">
      <w:pPr>
        <w:numPr>
          <w:ilvl w:val="0"/>
          <w:numId w:val="4"/>
        </w:numPr>
      </w:pPr>
      <w:r w:rsidRPr="009B4372">
        <w:t xml:space="preserve">  </w:t>
      </w:r>
      <w:r w:rsidR="000D7DB2" w:rsidRPr="009B4372">
        <w:t>12ab</w:t>
      </w:r>
    </w:p>
    <w:p w:rsidR="000D7DB2" w:rsidRPr="009B4372" w:rsidRDefault="000D7DB2" w:rsidP="000D7DB2"/>
    <w:p w:rsidR="001C6D8B" w:rsidRPr="009B4372" w:rsidRDefault="001C6D8B" w:rsidP="001C6D8B">
      <w:pPr>
        <w:numPr>
          <w:ilvl w:val="0"/>
          <w:numId w:val="4"/>
        </w:numPr>
      </w:pPr>
      <w:r w:rsidRPr="009B4372">
        <w:t xml:space="preserve"> a = 6</w:t>
      </w:r>
    </w:p>
    <w:p w:rsidR="001C6D8B" w:rsidRPr="009B4372" w:rsidRDefault="002630CC" w:rsidP="001C6D8B">
      <w:pPr>
        <w:ind w:left="1440" w:firstLine="540"/>
      </w:pPr>
      <w:r w:rsidRPr="009B4372">
        <w:t xml:space="preserve"> </w:t>
      </w:r>
      <w:r w:rsidR="001C6D8B" w:rsidRPr="009B4372">
        <w:t>b = 12.6</w:t>
      </w:r>
      <w:r w:rsidR="00E36D33" w:rsidRPr="009B4372">
        <w:t>3</w:t>
      </w:r>
    </w:p>
    <w:p w:rsidR="001C6D8B" w:rsidRPr="009B4372" w:rsidRDefault="001C6D8B" w:rsidP="001C6D8B">
      <w:pPr>
        <w:ind w:left="1440"/>
      </w:pPr>
    </w:p>
    <w:p w:rsidR="000D7DB2" w:rsidRPr="009B4372" w:rsidRDefault="001C6D8B" w:rsidP="000D7DB2">
      <w:pPr>
        <w:numPr>
          <w:ilvl w:val="0"/>
          <w:numId w:val="4"/>
        </w:numPr>
      </w:pPr>
      <w:r w:rsidRPr="009B4372">
        <w:t>No, over by $6250</w:t>
      </w:r>
    </w:p>
    <w:p w:rsidR="002630CC" w:rsidRPr="009B4372" w:rsidRDefault="002630CC" w:rsidP="002630CC">
      <w:pPr>
        <w:ind w:left="720"/>
      </w:pPr>
    </w:p>
    <w:p w:rsidR="001C6D8B" w:rsidRPr="009B4372" w:rsidRDefault="001C6D8B" w:rsidP="000D7DB2">
      <w:pPr>
        <w:numPr>
          <w:ilvl w:val="0"/>
          <w:numId w:val="4"/>
        </w:numPr>
      </w:pPr>
      <w:r w:rsidRPr="009B4372">
        <w:t>30 width by 42 height</w:t>
      </w:r>
    </w:p>
    <w:p w:rsidR="001C6D8B" w:rsidRPr="009B4372" w:rsidRDefault="001C6D8B" w:rsidP="001C6D8B"/>
    <w:p w:rsidR="001C6D8B" w:rsidRPr="009B4372" w:rsidRDefault="001C6D8B" w:rsidP="001C6D8B">
      <w:pPr>
        <w:ind w:left="720"/>
      </w:pPr>
      <w:r w:rsidRPr="009B4372">
        <w:t xml:space="preserve">19.  </w:t>
      </w:r>
      <w:r w:rsidR="00A970DF">
        <w:tab/>
      </w:r>
      <w:r w:rsidR="00A970DF">
        <w:tab/>
      </w:r>
      <w:proofErr w:type="gramStart"/>
      <w:r w:rsidRPr="009B4372">
        <w:t>a</w:t>
      </w:r>
      <w:proofErr w:type="gramEnd"/>
      <w:r w:rsidRPr="009B4372">
        <w:t>)  3:1,  5:1.5,  16:5,  15:1.5</w:t>
      </w:r>
    </w:p>
    <w:p w:rsidR="001C6D8B" w:rsidRPr="009B4372" w:rsidRDefault="001C6D8B" w:rsidP="001C6D8B">
      <w:pPr>
        <w:ind w:left="720"/>
      </w:pPr>
      <w:r w:rsidRPr="009B4372">
        <w:tab/>
      </w:r>
      <w:r w:rsidRPr="009B4372">
        <w:tab/>
        <w:t xml:space="preserve">b)  </w:t>
      </w:r>
      <w:proofErr w:type="gramStart"/>
      <w:r w:rsidRPr="009B4372">
        <w:t>no</w:t>
      </w:r>
      <w:proofErr w:type="gramEnd"/>
    </w:p>
    <w:p w:rsidR="001C6D8B" w:rsidRPr="009B4372" w:rsidRDefault="001C6D8B" w:rsidP="001C6D8B">
      <w:pPr>
        <w:ind w:left="720"/>
      </w:pPr>
    </w:p>
    <w:p w:rsidR="001C6D8B" w:rsidRPr="009B4372" w:rsidRDefault="001C6D8B" w:rsidP="001C6D8B">
      <w:pPr>
        <w:ind w:left="720"/>
      </w:pPr>
      <w:r w:rsidRPr="009B4372">
        <w:t xml:space="preserve">20.  </w:t>
      </w:r>
      <w:r w:rsidR="00A970DF">
        <w:tab/>
      </w:r>
      <w:r w:rsidR="00A970DF">
        <w:tab/>
      </w:r>
      <w:r w:rsidRPr="009B4372">
        <w:t>a</w:t>
      </w:r>
      <w:proofErr w:type="gramStart"/>
      <w:r w:rsidRPr="009B4372">
        <w:t>)  $</w:t>
      </w:r>
      <w:proofErr w:type="gramEnd"/>
      <w:r w:rsidRPr="009B4372">
        <w:t>4.27/kg</w:t>
      </w:r>
    </w:p>
    <w:p w:rsidR="001C6D8B" w:rsidRPr="009B4372" w:rsidRDefault="001C6D8B" w:rsidP="001C6D8B">
      <w:pPr>
        <w:ind w:left="720"/>
      </w:pPr>
      <w:r w:rsidRPr="009B4372">
        <w:tab/>
      </w:r>
      <w:r w:rsidRPr="009B4372">
        <w:tab/>
        <w:t>b)  $.42/stamp</w:t>
      </w:r>
    </w:p>
    <w:p w:rsidR="001C6D8B" w:rsidRPr="009B4372" w:rsidRDefault="00A970DF" w:rsidP="001C6D8B">
      <w:pPr>
        <w:ind w:left="720"/>
      </w:pPr>
      <w:r>
        <w:tab/>
      </w:r>
      <w:r>
        <w:tab/>
      </w:r>
      <w:proofErr w:type="gramStart"/>
      <w:r>
        <w:t>c</w:t>
      </w:r>
      <w:proofErr w:type="gramEnd"/>
      <w:r>
        <w:t xml:space="preserve">)  </w:t>
      </w:r>
      <w:r w:rsidR="001C6D8B" w:rsidRPr="009B4372">
        <w:t>.5liter/child</w:t>
      </w:r>
    </w:p>
    <w:p w:rsidR="001C6D8B" w:rsidRPr="009B4372" w:rsidRDefault="001C6D8B" w:rsidP="001C6D8B">
      <w:pPr>
        <w:ind w:left="720"/>
      </w:pPr>
      <w:r w:rsidRPr="009B4372">
        <w:tab/>
      </w:r>
      <w:r w:rsidRPr="009B4372">
        <w:tab/>
        <w:t>d)  25ml/liter</w:t>
      </w:r>
    </w:p>
    <w:p w:rsidR="001C6D8B" w:rsidRPr="009B4372" w:rsidRDefault="001C6D8B" w:rsidP="001C6D8B">
      <w:pPr>
        <w:ind w:left="720"/>
      </w:pPr>
    </w:p>
    <w:p w:rsidR="001C6D8B" w:rsidRPr="009B4372" w:rsidRDefault="001C6D8B" w:rsidP="001C6D8B">
      <w:pPr>
        <w:ind w:left="720"/>
      </w:pPr>
      <w:r w:rsidRPr="009B4372">
        <w:t xml:space="preserve">21.  </w:t>
      </w:r>
      <w:r w:rsidR="00A970DF">
        <w:tab/>
      </w:r>
      <w:r w:rsidR="00A970DF">
        <w:tab/>
      </w:r>
      <w:proofErr w:type="gramStart"/>
      <w:r w:rsidRPr="009B4372">
        <w:t>a</w:t>
      </w:r>
      <w:proofErr w:type="gramEnd"/>
      <w:r w:rsidRPr="009B4372">
        <w:t>)  yes</w:t>
      </w:r>
    </w:p>
    <w:tbl>
      <w:tblPr>
        <w:tblpPr w:leftFromText="180" w:rightFromText="180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9"/>
        <w:gridCol w:w="1239"/>
        <w:gridCol w:w="1239"/>
        <w:gridCol w:w="1239"/>
        <w:gridCol w:w="1239"/>
      </w:tblGrid>
      <w:tr w:rsidR="00A970DF" w:rsidRPr="009B4372" w:rsidTr="00A970DF">
        <w:trPr>
          <w:trHeight w:val="555"/>
        </w:trPr>
        <w:tc>
          <w:tcPr>
            <w:tcW w:w="1239" w:type="dxa"/>
          </w:tcPr>
          <w:p w:rsidR="00A970DF" w:rsidRPr="009B4372" w:rsidRDefault="00A970DF" w:rsidP="00A970DF">
            <w:pPr>
              <w:jc w:val="center"/>
            </w:pPr>
          </w:p>
        </w:tc>
        <w:tc>
          <w:tcPr>
            <w:tcW w:w="1239" w:type="dxa"/>
          </w:tcPr>
          <w:p w:rsidR="00A970DF" w:rsidRPr="009B4372" w:rsidRDefault="00A970DF" w:rsidP="00A970DF">
            <w:pPr>
              <w:jc w:val="center"/>
            </w:pPr>
            <w:r w:rsidRPr="009B4372">
              <w:t>1</w:t>
            </w:r>
          </w:p>
        </w:tc>
        <w:tc>
          <w:tcPr>
            <w:tcW w:w="1239" w:type="dxa"/>
          </w:tcPr>
          <w:p w:rsidR="00A970DF" w:rsidRPr="009B4372" w:rsidRDefault="00A970DF" w:rsidP="00A970DF">
            <w:pPr>
              <w:jc w:val="center"/>
            </w:pPr>
          </w:p>
        </w:tc>
        <w:tc>
          <w:tcPr>
            <w:tcW w:w="1239" w:type="dxa"/>
          </w:tcPr>
          <w:p w:rsidR="00A970DF" w:rsidRPr="009B4372" w:rsidRDefault="00A970DF" w:rsidP="00A970DF">
            <w:pPr>
              <w:jc w:val="center"/>
            </w:pPr>
          </w:p>
        </w:tc>
        <w:tc>
          <w:tcPr>
            <w:tcW w:w="1239" w:type="dxa"/>
          </w:tcPr>
          <w:p w:rsidR="00A970DF" w:rsidRPr="009B4372" w:rsidRDefault="00A970DF" w:rsidP="00A970DF">
            <w:pPr>
              <w:jc w:val="center"/>
            </w:pPr>
            <w:r w:rsidRPr="009B4372">
              <w:t>10</w:t>
            </w:r>
          </w:p>
        </w:tc>
      </w:tr>
      <w:tr w:rsidR="00A970DF" w:rsidRPr="009B4372" w:rsidTr="00A970DF">
        <w:trPr>
          <w:trHeight w:val="555"/>
        </w:trPr>
        <w:tc>
          <w:tcPr>
            <w:tcW w:w="1239" w:type="dxa"/>
          </w:tcPr>
          <w:p w:rsidR="00A970DF" w:rsidRPr="009B4372" w:rsidRDefault="00A970DF" w:rsidP="00A970DF">
            <w:pPr>
              <w:jc w:val="center"/>
            </w:pPr>
            <w:r w:rsidRPr="009B4372">
              <w:t>0</w:t>
            </w:r>
          </w:p>
        </w:tc>
        <w:tc>
          <w:tcPr>
            <w:tcW w:w="1239" w:type="dxa"/>
          </w:tcPr>
          <w:p w:rsidR="00A970DF" w:rsidRPr="009B4372" w:rsidRDefault="00A970DF" w:rsidP="00A970DF">
            <w:pPr>
              <w:jc w:val="center"/>
            </w:pPr>
          </w:p>
        </w:tc>
        <w:tc>
          <w:tcPr>
            <w:tcW w:w="1239" w:type="dxa"/>
          </w:tcPr>
          <w:p w:rsidR="00A970DF" w:rsidRPr="009B4372" w:rsidRDefault="00A970DF" w:rsidP="00A970DF">
            <w:pPr>
              <w:jc w:val="center"/>
            </w:pPr>
          </w:p>
        </w:tc>
        <w:tc>
          <w:tcPr>
            <w:tcW w:w="1239" w:type="dxa"/>
          </w:tcPr>
          <w:p w:rsidR="00A970DF" w:rsidRPr="009B4372" w:rsidRDefault="00A970DF" w:rsidP="00A970DF">
            <w:pPr>
              <w:jc w:val="center"/>
            </w:pPr>
            <w:r w:rsidRPr="009B4372">
              <w:t>12.5</w:t>
            </w:r>
          </w:p>
        </w:tc>
        <w:tc>
          <w:tcPr>
            <w:tcW w:w="1239" w:type="dxa"/>
          </w:tcPr>
          <w:p w:rsidR="00A970DF" w:rsidRPr="009B4372" w:rsidRDefault="00A970DF" w:rsidP="00A970DF">
            <w:pPr>
              <w:jc w:val="center"/>
            </w:pPr>
          </w:p>
        </w:tc>
      </w:tr>
    </w:tbl>
    <w:p w:rsidR="001C6D8B" w:rsidRPr="009B4372" w:rsidRDefault="001C6D8B" w:rsidP="001C6D8B">
      <w:pPr>
        <w:ind w:left="720"/>
      </w:pPr>
      <w:r w:rsidRPr="009B4372">
        <w:tab/>
      </w:r>
      <w:r w:rsidRPr="009B4372">
        <w:tab/>
        <w:t xml:space="preserve">b)  </w:t>
      </w:r>
    </w:p>
    <w:p w:rsidR="001C6D8B" w:rsidRPr="009B4372" w:rsidRDefault="001C6D8B" w:rsidP="001C6D8B">
      <w:pPr>
        <w:ind w:left="720"/>
      </w:pPr>
      <w:r w:rsidRPr="009B4372">
        <w:t xml:space="preserve">       </w:t>
      </w:r>
    </w:p>
    <w:p w:rsidR="00A970DF" w:rsidRDefault="001C6D8B" w:rsidP="001C6D8B">
      <w:pPr>
        <w:ind w:left="720"/>
      </w:pPr>
      <w:r w:rsidRPr="009B4372">
        <w:t xml:space="preserve">       </w:t>
      </w:r>
    </w:p>
    <w:p w:rsidR="00A970DF" w:rsidRDefault="00A970DF" w:rsidP="001C6D8B">
      <w:pPr>
        <w:ind w:left="720"/>
      </w:pPr>
    </w:p>
    <w:p w:rsidR="00A970DF" w:rsidRDefault="00A970DF" w:rsidP="001C6D8B">
      <w:pPr>
        <w:ind w:left="720"/>
      </w:pPr>
    </w:p>
    <w:p w:rsidR="001C6D8B" w:rsidRPr="009B4372" w:rsidRDefault="00A970DF" w:rsidP="00A970DF">
      <w:pPr>
        <w:ind w:left="1440" w:firstLine="720"/>
      </w:pPr>
      <w:r>
        <w:t xml:space="preserve">c)  </w:t>
      </w:r>
      <w:r w:rsidR="001C6D8B" w:rsidRPr="009B4372">
        <w:t xml:space="preserve">prop. </w:t>
      </w:r>
      <w:proofErr w:type="spellStart"/>
      <w:proofErr w:type="gramStart"/>
      <w:r w:rsidR="001C6D8B" w:rsidRPr="009B4372">
        <w:t>coeff</w:t>
      </w:r>
      <w:proofErr w:type="spellEnd"/>
      <w:proofErr w:type="gramEnd"/>
      <w:r w:rsidR="001C6D8B" w:rsidRPr="009B4372">
        <w:t>. 2.5</w:t>
      </w:r>
    </w:p>
    <w:p w:rsidR="001C6D8B" w:rsidRPr="009B4372" w:rsidRDefault="001C6D8B" w:rsidP="001C6D8B">
      <w:pPr>
        <w:ind w:left="720"/>
      </w:pPr>
      <w:r w:rsidRPr="009B4372">
        <w:tab/>
      </w:r>
      <w:r w:rsidRPr="009B4372">
        <w:tab/>
        <w:t>d)  $2.5/ h</w:t>
      </w:r>
    </w:p>
    <w:p w:rsidR="001C6D8B" w:rsidRPr="009B4372" w:rsidRDefault="001C6D8B" w:rsidP="001C6D8B">
      <w:pPr>
        <w:ind w:left="720"/>
      </w:pPr>
      <w:r w:rsidRPr="009B4372">
        <w:tab/>
      </w:r>
      <w:r w:rsidRPr="009B4372">
        <w:tab/>
        <w:t>e) $562.50</w:t>
      </w:r>
    </w:p>
    <w:p w:rsidR="001C6D8B" w:rsidRDefault="001C6D8B" w:rsidP="001C6D8B">
      <w:pPr>
        <w:ind w:left="720"/>
      </w:pPr>
    </w:p>
    <w:p w:rsidR="003719C0" w:rsidRPr="009B4372" w:rsidRDefault="003719C0" w:rsidP="001C6D8B">
      <w:pPr>
        <w:ind w:left="720"/>
      </w:pPr>
    </w:p>
    <w:p w:rsidR="001C6D8B" w:rsidRPr="009B4372" w:rsidRDefault="001C6D8B" w:rsidP="001C6D8B">
      <w:pPr>
        <w:ind w:left="720"/>
      </w:pPr>
      <w:r w:rsidRPr="009B4372">
        <w:lastRenderedPageBreak/>
        <w:t>22.  40 x 60</w:t>
      </w:r>
    </w:p>
    <w:p w:rsidR="001C6D8B" w:rsidRPr="009B4372" w:rsidRDefault="001C6D8B" w:rsidP="001C6D8B">
      <w:pPr>
        <w:ind w:left="720"/>
      </w:pPr>
    </w:p>
    <w:p w:rsidR="001C6D8B" w:rsidRPr="009B4372" w:rsidRDefault="001C6D8B" w:rsidP="001C6D8B">
      <w:pPr>
        <w:ind w:left="720"/>
      </w:pPr>
      <w:r w:rsidRPr="009B4372">
        <w:t xml:space="preserve">23.  </w:t>
      </w:r>
      <w:r w:rsidR="001850D7">
        <w:tab/>
      </w:r>
      <w:r w:rsidR="001850D7">
        <w:tab/>
      </w:r>
      <w:proofErr w:type="gramStart"/>
      <w:r w:rsidRPr="009B4372">
        <w:t>a</w:t>
      </w:r>
      <w:proofErr w:type="gramEnd"/>
      <w:r w:rsidRPr="009B4372">
        <w:t>)  c</w:t>
      </w:r>
    </w:p>
    <w:p w:rsidR="001C6D8B" w:rsidRPr="009B4372" w:rsidRDefault="001C6D8B" w:rsidP="001C6D8B">
      <w:pPr>
        <w:ind w:left="720"/>
      </w:pPr>
      <w:r w:rsidRPr="009B4372">
        <w:tab/>
      </w:r>
      <w:r w:rsidRPr="009B4372">
        <w:tab/>
        <w:t xml:space="preserve">b)  </w:t>
      </w:r>
      <w:proofErr w:type="gramStart"/>
      <w:r w:rsidRPr="009B4372">
        <w:t>d</w:t>
      </w:r>
      <w:proofErr w:type="gramEnd"/>
    </w:p>
    <w:p w:rsidR="001C6D8B" w:rsidRPr="009B4372" w:rsidRDefault="001850D7" w:rsidP="001C6D8B">
      <w:pPr>
        <w:ind w:left="720"/>
      </w:pPr>
      <w:r>
        <w:tab/>
      </w:r>
      <w:r>
        <w:tab/>
        <w:t>c)</w:t>
      </w:r>
      <w:r w:rsidR="001C6D8B" w:rsidRPr="009B4372">
        <w:t xml:space="preserve">  </w:t>
      </w:r>
      <w:proofErr w:type="gramStart"/>
      <w:r w:rsidR="001C6D8B" w:rsidRPr="009B4372">
        <w:t>b</w:t>
      </w:r>
      <w:proofErr w:type="gramEnd"/>
    </w:p>
    <w:p w:rsidR="001C6D8B" w:rsidRPr="009B4372" w:rsidRDefault="001C6D8B" w:rsidP="001C6D8B">
      <w:pPr>
        <w:ind w:left="720"/>
      </w:pPr>
    </w:p>
    <w:p w:rsidR="001C6D8B" w:rsidRPr="009B4372" w:rsidRDefault="001C6D8B" w:rsidP="001C6D8B">
      <w:pPr>
        <w:ind w:left="720"/>
      </w:pPr>
      <w:r w:rsidRPr="009B4372">
        <w:t xml:space="preserve">24. </w:t>
      </w:r>
      <w:r w:rsidR="001850D7">
        <w:tab/>
      </w:r>
      <w:r w:rsidR="001850D7">
        <w:tab/>
      </w:r>
      <w:r w:rsidRPr="009B4372">
        <w:t xml:space="preserve"> </w:t>
      </w:r>
      <w:proofErr w:type="gramStart"/>
      <w:r w:rsidRPr="009B4372">
        <w:t>a</w:t>
      </w:r>
      <w:proofErr w:type="gramEnd"/>
      <w:r w:rsidRPr="009B4372">
        <w:t>)  1/20</w:t>
      </w:r>
    </w:p>
    <w:p w:rsidR="001C6D8B" w:rsidRPr="009B4372" w:rsidRDefault="001C6D8B" w:rsidP="001C6D8B">
      <w:pPr>
        <w:ind w:left="720"/>
      </w:pPr>
      <w:r w:rsidRPr="009B4372">
        <w:tab/>
      </w:r>
      <w:r w:rsidRPr="009B4372">
        <w:tab/>
        <w:t>b)  .05ml</w:t>
      </w:r>
      <w:r w:rsidR="00945249" w:rsidRPr="009B4372">
        <w:t xml:space="preserve"> BLUE PER 1ml white</w:t>
      </w:r>
    </w:p>
    <w:p w:rsidR="001C6D8B" w:rsidRPr="009B4372" w:rsidRDefault="001850D7" w:rsidP="001C6D8B">
      <w:pPr>
        <w:ind w:left="720"/>
      </w:pPr>
      <w:r>
        <w:tab/>
      </w:r>
      <w:r>
        <w:tab/>
        <w:t xml:space="preserve">c) </w:t>
      </w:r>
      <w:r w:rsidR="001C6D8B" w:rsidRPr="009B4372">
        <w:t xml:space="preserve">  150/3000 </w:t>
      </w:r>
      <w:proofErr w:type="gramStart"/>
      <w:r w:rsidR="001C6D8B" w:rsidRPr="009B4372">
        <w:t>= ?</w:t>
      </w:r>
      <w:proofErr w:type="gramEnd"/>
      <w:r w:rsidR="001C6D8B" w:rsidRPr="009B4372">
        <w:t xml:space="preserve"> / 2000</w:t>
      </w:r>
    </w:p>
    <w:p w:rsidR="001C6D8B" w:rsidRPr="009B4372" w:rsidRDefault="001C6D8B" w:rsidP="001C6D8B">
      <w:pPr>
        <w:ind w:left="720"/>
      </w:pPr>
    </w:p>
    <w:p w:rsidR="001C6D8B" w:rsidRPr="009B4372" w:rsidRDefault="00D044C9" w:rsidP="001C6D8B">
      <w:pPr>
        <w:ind w:left="720"/>
      </w:pPr>
      <w:r w:rsidRPr="009B4372">
        <w:t>25.  Lynn 125 votes</w:t>
      </w:r>
    </w:p>
    <w:p w:rsidR="001C6D8B" w:rsidRPr="009B4372" w:rsidRDefault="00D044C9" w:rsidP="00D044C9">
      <w:pPr>
        <w:ind w:left="720"/>
      </w:pPr>
      <w:r w:rsidRPr="009B4372">
        <w:t xml:space="preserve">       Jean 175 votes</w:t>
      </w:r>
    </w:p>
    <w:p w:rsidR="00D044C9" w:rsidRPr="009B4372" w:rsidRDefault="00D044C9" w:rsidP="00D044C9">
      <w:pPr>
        <w:ind w:left="720"/>
      </w:pPr>
    </w:p>
    <w:p w:rsidR="00D044C9" w:rsidRPr="009B4372" w:rsidRDefault="00D044C9" w:rsidP="00D044C9">
      <w:pPr>
        <w:ind w:left="720"/>
      </w:pPr>
    </w:p>
    <w:p w:rsidR="001C6D8B" w:rsidRPr="009B4372" w:rsidRDefault="00D044C9" w:rsidP="001C6D8B">
      <w:pPr>
        <w:ind w:left="720"/>
      </w:pPr>
      <w:r w:rsidRPr="009B4372">
        <w:t xml:space="preserve">26.  </w:t>
      </w:r>
      <w:proofErr w:type="gramStart"/>
      <w:r w:rsidRPr="009B4372">
        <w:t>yes</w:t>
      </w:r>
      <w:proofErr w:type="gramEnd"/>
      <w:r w:rsidRPr="009B4372">
        <w:t>, no, yes</w:t>
      </w:r>
    </w:p>
    <w:p w:rsidR="0002451B" w:rsidRPr="009B4372" w:rsidRDefault="001850D7" w:rsidP="006A5316">
      <w:r>
        <w:t xml:space="preserve">             </w:t>
      </w:r>
      <w:r w:rsidR="0002451B" w:rsidRPr="009B4372">
        <w:t>27.</w:t>
      </w:r>
    </w:p>
    <w:tbl>
      <w:tblPr>
        <w:tblStyle w:val="TableGrid"/>
        <w:tblpPr w:leftFromText="180" w:rightFromText="180" w:vertAnchor="text" w:horzAnchor="page" w:tblpX="1768" w:tblpY="84"/>
        <w:tblW w:w="0" w:type="auto"/>
        <w:tblLook w:val="04A0"/>
      </w:tblPr>
      <w:tblGrid>
        <w:gridCol w:w="1716"/>
        <w:gridCol w:w="1742"/>
        <w:gridCol w:w="1555"/>
      </w:tblGrid>
      <w:tr w:rsidR="001850D7" w:rsidRPr="009B4372" w:rsidTr="001850D7">
        <w:trPr>
          <w:trHeight w:val="145"/>
        </w:trPr>
        <w:tc>
          <w:tcPr>
            <w:tcW w:w="1716" w:type="dxa"/>
          </w:tcPr>
          <w:p w:rsidR="001850D7" w:rsidRPr="009B4372" w:rsidRDefault="001850D7" w:rsidP="001850D7">
            <w:pPr>
              <w:jc w:val="center"/>
            </w:pPr>
            <w:r w:rsidRPr="009B4372">
              <w:t>Fraction</w:t>
            </w:r>
          </w:p>
        </w:tc>
        <w:tc>
          <w:tcPr>
            <w:tcW w:w="1742" w:type="dxa"/>
          </w:tcPr>
          <w:p w:rsidR="001850D7" w:rsidRPr="009B4372" w:rsidRDefault="001850D7" w:rsidP="001850D7">
            <w:pPr>
              <w:jc w:val="center"/>
            </w:pPr>
            <w:r w:rsidRPr="009B4372">
              <w:t>Decimal</w:t>
            </w:r>
          </w:p>
        </w:tc>
        <w:tc>
          <w:tcPr>
            <w:tcW w:w="1555" w:type="dxa"/>
          </w:tcPr>
          <w:p w:rsidR="001850D7" w:rsidRPr="009B4372" w:rsidRDefault="001850D7" w:rsidP="001850D7">
            <w:pPr>
              <w:jc w:val="center"/>
            </w:pPr>
            <w:r w:rsidRPr="009B4372">
              <w:t>Percent</w:t>
            </w:r>
          </w:p>
        </w:tc>
      </w:tr>
      <w:tr w:rsidR="001850D7" w:rsidRPr="009B4372" w:rsidTr="001850D7">
        <w:trPr>
          <w:trHeight w:val="145"/>
        </w:trPr>
        <w:tc>
          <w:tcPr>
            <w:tcW w:w="1716" w:type="dxa"/>
          </w:tcPr>
          <w:p w:rsidR="001850D7" w:rsidRPr="009B4372" w:rsidRDefault="001850D7" w:rsidP="001850D7">
            <w:pPr>
              <w:jc w:val="center"/>
            </w:pPr>
          </w:p>
        </w:tc>
        <w:tc>
          <w:tcPr>
            <w:tcW w:w="1742" w:type="dxa"/>
          </w:tcPr>
          <w:p w:rsidR="001850D7" w:rsidRPr="009B4372" w:rsidRDefault="001850D7" w:rsidP="001850D7">
            <w:pPr>
              <w:jc w:val="center"/>
            </w:pPr>
            <w:r w:rsidRPr="009B4372">
              <w:t>.4</w:t>
            </w:r>
          </w:p>
        </w:tc>
        <w:tc>
          <w:tcPr>
            <w:tcW w:w="1555" w:type="dxa"/>
          </w:tcPr>
          <w:p w:rsidR="001850D7" w:rsidRPr="009B4372" w:rsidRDefault="001850D7" w:rsidP="001850D7">
            <w:pPr>
              <w:jc w:val="center"/>
            </w:pPr>
            <w:r w:rsidRPr="009B4372">
              <w:t>40%</w:t>
            </w:r>
          </w:p>
        </w:tc>
      </w:tr>
      <w:tr w:rsidR="001850D7" w:rsidRPr="009B4372" w:rsidTr="001850D7">
        <w:trPr>
          <w:trHeight w:val="141"/>
        </w:trPr>
        <w:tc>
          <w:tcPr>
            <w:tcW w:w="1716" w:type="dxa"/>
          </w:tcPr>
          <w:p w:rsidR="001850D7" w:rsidRPr="009B4372" w:rsidRDefault="001850D7" w:rsidP="001850D7">
            <w:pPr>
              <w:jc w:val="center"/>
            </w:pPr>
            <w:r w:rsidRPr="009B4372">
              <w:t>5/8</w:t>
            </w:r>
          </w:p>
        </w:tc>
        <w:tc>
          <w:tcPr>
            <w:tcW w:w="1742" w:type="dxa"/>
          </w:tcPr>
          <w:p w:rsidR="001850D7" w:rsidRPr="009B4372" w:rsidRDefault="001850D7" w:rsidP="001850D7">
            <w:pPr>
              <w:jc w:val="center"/>
            </w:pPr>
          </w:p>
        </w:tc>
        <w:tc>
          <w:tcPr>
            <w:tcW w:w="1555" w:type="dxa"/>
          </w:tcPr>
          <w:p w:rsidR="001850D7" w:rsidRPr="009B4372" w:rsidRDefault="001850D7" w:rsidP="001850D7">
            <w:pPr>
              <w:jc w:val="center"/>
            </w:pPr>
            <w:r w:rsidRPr="009B4372">
              <w:t>62.5%</w:t>
            </w:r>
          </w:p>
        </w:tc>
      </w:tr>
      <w:tr w:rsidR="001850D7" w:rsidRPr="009B4372" w:rsidTr="001850D7">
        <w:trPr>
          <w:trHeight w:val="149"/>
        </w:trPr>
        <w:tc>
          <w:tcPr>
            <w:tcW w:w="1716" w:type="dxa"/>
          </w:tcPr>
          <w:p w:rsidR="001850D7" w:rsidRPr="009B4372" w:rsidRDefault="001850D7" w:rsidP="001850D7">
            <w:pPr>
              <w:jc w:val="center"/>
            </w:pPr>
            <w:r w:rsidRPr="009B4372">
              <w:t>2/3</w:t>
            </w:r>
          </w:p>
        </w:tc>
        <w:tc>
          <w:tcPr>
            <w:tcW w:w="1742" w:type="dxa"/>
          </w:tcPr>
          <w:p w:rsidR="001850D7" w:rsidRPr="009B4372" w:rsidRDefault="001850D7" w:rsidP="001850D7">
            <w:pPr>
              <w:jc w:val="center"/>
            </w:pPr>
            <w:r w:rsidRPr="009B4372">
              <w:t>.66666</w:t>
            </w:r>
          </w:p>
        </w:tc>
        <w:tc>
          <w:tcPr>
            <w:tcW w:w="1555" w:type="dxa"/>
          </w:tcPr>
          <w:p w:rsidR="001850D7" w:rsidRPr="009B4372" w:rsidRDefault="001850D7" w:rsidP="001850D7">
            <w:pPr>
              <w:jc w:val="center"/>
            </w:pPr>
          </w:p>
        </w:tc>
      </w:tr>
    </w:tbl>
    <w:p w:rsidR="0002451B" w:rsidRPr="009B4372" w:rsidRDefault="0002451B" w:rsidP="001C6D8B">
      <w:pPr>
        <w:ind w:left="720"/>
      </w:pPr>
    </w:p>
    <w:p w:rsidR="0002451B" w:rsidRPr="009B4372" w:rsidRDefault="0002451B" w:rsidP="001C6D8B">
      <w:pPr>
        <w:ind w:left="720"/>
      </w:pPr>
    </w:p>
    <w:p w:rsidR="001C6D8B" w:rsidRPr="009B4372" w:rsidRDefault="001C6D8B" w:rsidP="001C6D8B">
      <w:pPr>
        <w:ind w:left="720"/>
      </w:pPr>
    </w:p>
    <w:p w:rsidR="0002451B" w:rsidRPr="009B4372" w:rsidRDefault="0002451B" w:rsidP="001C6D8B">
      <w:pPr>
        <w:ind w:left="720"/>
      </w:pPr>
    </w:p>
    <w:p w:rsidR="0002451B" w:rsidRPr="009B4372" w:rsidRDefault="0002451B" w:rsidP="001C6D8B">
      <w:pPr>
        <w:ind w:left="720"/>
      </w:pPr>
    </w:p>
    <w:p w:rsidR="0002451B" w:rsidRPr="009B4372" w:rsidRDefault="0002451B" w:rsidP="001C6D8B">
      <w:pPr>
        <w:ind w:left="720"/>
      </w:pPr>
      <w:r w:rsidRPr="009B4372">
        <w:t>28.</w:t>
      </w:r>
      <w:r w:rsidRPr="009B4372">
        <w:tab/>
        <w:t>Mary at 75%</w:t>
      </w:r>
    </w:p>
    <w:p w:rsidR="0002451B" w:rsidRPr="009B4372" w:rsidRDefault="0002451B" w:rsidP="001C6D8B">
      <w:pPr>
        <w:ind w:left="720"/>
      </w:pPr>
    </w:p>
    <w:p w:rsidR="0002451B" w:rsidRPr="009B4372" w:rsidRDefault="0002451B" w:rsidP="001C6D8B">
      <w:pPr>
        <w:ind w:left="720"/>
      </w:pPr>
      <w:r w:rsidRPr="009B4372">
        <w:t xml:space="preserve">29. </w:t>
      </w:r>
      <w:proofErr w:type="gramStart"/>
      <w:r w:rsidRPr="009B4372">
        <w:t>a</w:t>
      </w:r>
      <w:proofErr w:type="gramEnd"/>
      <w:r w:rsidRPr="009B4372">
        <w:t>) 99  b)  22.5  c)  2.18</w:t>
      </w:r>
    </w:p>
    <w:p w:rsidR="0002451B" w:rsidRPr="009B4372" w:rsidRDefault="0002451B" w:rsidP="001C6D8B">
      <w:pPr>
        <w:ind w:left="720"/>
      </w:pPr>
    </w:p>
    <w:p w:rsidR="0002451B" w:rsidRPr="009B4372" w:rsidRDefault="0002451B" w:rsidP="001C6D8B">
      <w:pPr>
        <w:ind w:left="720"/>
      </w:pPr>
      <w:r w:rsidRPr="009B4372">
        <w:t xml:space="preserve">30.  </w:t>
      </w:r>
      <w:proofErr w:type="gramStart"/>
      <w:r w:rsidRPr="009B4372">
        <w:t>a</w:t>
      </w:r>
      <w:proofErr w:type="gramEnd"/>
      <w:r w:rsidRPr="009B4372">
        <w:t>) no</w:t>
      </w:r>
    </w:p>
    <w:p w:rsidR="0002451B" w:rsidRPr="009B4372" w:rsidRDefault="001850D7" w:rsidP="001C6D8B">
      <w:pPr>
        <w:ind w:left="720"/>
      </w:pPr>
      <w:r>
        <w:t xml:space="preserve">       </w:t>
      </w:r>
      <w:r w:rsidR="0002451B" w:rsidRPr="009B4372">
        <w:t>b) $105.53</w:t>
      </w:r>
    </w:p>
    <w:p w:rsidR="00584C9A" w:rsidRPr="009B4372" w:rsidRDefault="00584C9A" w:rsidP="001C6D8B">
      <w:pPr>
        <w:ind w:left="720"/>
      </w:pPr>
    </w:p>
    <w:p w:rsidR="0002451B" w:rsidRPr="009B4372" w:rsidRDefault="00584C9A" w:rsidP="001C6D8B">
      <w:pPr>
        <w:ind w:left="720"/>
      </w:pPr>
      <w:r w:rsidRPr="009B4372">
        <w:t>31.  $179.99</w:t>
      </w:r>
    </w:p>
    <w:p w:rsidR="00584C9A" w:rsidRPr="009B4372" w:rsidRDefault="00584C9A" w:rsidP="001C6D8B">
      <w:pPr>
        <w:ind w:left="720"/>
      </w:pPr>
    </w:p>
    <w:p w:rsidR="00584C9A" w:rsidRPr="009B4372" w:rsidRDefault="00584C9A" w:rsidP="001C6D8B">
      <w:pPr>
        <w:ind w:left="720"/>
      </w:pPr>
      <w:r w:rsidRPr="009B4372">
        <w:t>32.  $268.75</w:t>
      </w:r>
    </w:p>
    <w:p w:rsidR="00584C9A" w:rsidRPr="009B4372" w:rsidRDefault="00584C9A" w:rsidP="001C6D8B">
      <w:pPr>
        <w:ind w:left="720"/>
      </w:pPr>
    </w:p>
    <w:p w:rsidR="00584C9A" w:rsidRPr="009B4372" w:rsidRDefault="00584C9A" w:rsidP="001850D7">
      <w:pPr>
        <w:ind w:left="720"/>
      </w:pPr>
      <w:r w:rsidRPr="009B4372">
        <w:t>33.</w:t>
      </w:r>
      <w:r w:rsidR="001850D7">
        <w:t xml:space="preserve">  </w:t>
      </w:r>
      <w:r w:rsidRPr="009B4372">
        <w:t xml:space="preserve"> </w:t>
      </w:r>
      <w:proofErr w:type="gramStart"/>
      <w:r w:rsidRPr="009B4372">
        <w:t>a</w:t>
      </w:r>
      <w:proofErr w:type="gramEnd"/>
      <w:r w:rsidRPr="009B4372">
        <w:t>) 31.23</w:t>
      </w:r>
      <w:r w:rsidR="001850D7">
        <w:t xml:space="preserve">    </w:t>
      </w:r>
      <w:r w:rsidRPr="009B4372">
        <w:t xml:space="preserve"> b)  98.78   c)  863.97</w:t>
      </w:r>
    </w:p>
    <w:p w:rsidR="00584C9A" w:rsidRPr="009B4372" w:rsidRDefault="00584C9A" w:rsidP="001C6D8B">
      <w:pPr>
        <w:ind w:left="720"/>
      </w:pPr>
    </w:p>
    <w:p w:rsidR="00584C9A" w:rsidRPr="009B4372" w:rsidRDefault="001850D7" w:rsidP="001C6D8B">
      <w:pPr>
        <w:ind w:left="720"/>
      </w:pPr>
      <w:r>
        <w:t xml:space="preserve">34.    </w:t>
      </w:r>
      <w:r w:rsidR="00584C9A" w:rsidRPr="009B4372">
        <w:t>26.56 million</w:t>
      </w:r>
    </w:p>
    <w:p w:rsidR="00584C9A" w:rsidRPr="009B4372" w:rsidRDefault="00584C9A" w:rsidP="001C6D8B">
      <w:pPr>
        <w:ind w:left="720"/>
      </w:pPr>
    </w:p>
    <w:p w:rsidR="00584C9A" w:rsidRPr="009B4372" w:rsidRDefault="00584C9A" w:rsidP="001C6D8B">
      <w:pPr>
        <w:ind w:left="720"/>
      </w:pPr>
      <w:r w:rsidRPr="009B4372">
        <w:t xml:space="preserve">35.  </w:t>
      </w:r>
      <w:proofErr w:type="gramStart"/>
      <w:r w:rsidRPr="009B4372">
        <w:t>a</w:t>
      </w:r>
      <w:proofErr w:type="gramEnd"/>
      <w:r w:rsidRPr="009B4372">
        <w:t>) no  b) $6750</w:t>
      </w:r>
    </w:p>
    <w:p w:rsidR="00584C9A" w:rsidRPr="009B4372" w:rsidRDefault="00584C9A" w:rsidP="001C6D8B">
      <w:pPr>
        <w:ind w:left="720"/>
      </w:pPr>
    </w:p>
    <w:p w:rsidR="00584C9A" w:rsidRPr="009B4372" w:rsidRDefault="00584C9A" w:rsidP="001C6D8B">
      <w:pPr>
        <w:ind w:left="720"/>
      </w:pPr>
      <w:r w:rsidRPr="009B4372">
        <w:t>36.  575 total</w:t>
      </w:r>
    </w:p>
    <w:p w:rsidR="00584C9A" w:rsidRPr="009B4372" w:rsidRDefault="00584C9A" w:rsidP="001C6D8B">
      <w:pPr>
        <w:ind w:left="720"/>
      </w:pPr>
    </w:p>
    <w:p w:rsidR="00584C9A" w:rsidRPr="009B4372" w:rsidRDefault="00584C9A" w:rsidP="00584C9A">
      <w:pPr>
        <w:ind w:left="720"/>
      </w:pPr>
      <w:r w:rsidRPr="009B4372">
        <w:t>37.  $750 for rent</w:t>
      </w:r>
    </w:p>
    <w:sectPr w:rsidR="00584C9A" w:rsidRPr="009B4372" w:rsidSect="009B4372">
      <w:pgSz w:w="12240" w:h="15840"/>
      <w:pgMar w:top="284" w:right="18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5D0"/>
    <w:multiLevelType w:val="hybridMultilevel"/>
    <w:tmpl w:val="7A18797E"/>
    <w:lvl w:ilvl="0" w:tplc="BB82E0BA">
      <w:start w:val="14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75B659DC">
      <w:start w:val="2"/>
      <w:numFmt w:val="lowerLetter"/>
      <w:lvlText w:val="%2)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2941B4"/>
    <w:multiLevelType w:val="hybridMultilevel"/>
    <w:tmpl w:val="92487F5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C4687A"/>
    <w:multiLevelType w:val="hybridMultilevel"/>
    <w:tmpl w:val="B0A2EE14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F3E7D8A">
      <w:start w:val="2"/>
      <w:numFmt w:val="lowerLetter"/>
      <w:lvlText w:val="%2)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2" w:tplc="10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C8847E3"/>
    <w:multiLevelType w:val="hybridMultilevel"/>
    <w:tmpl w:val="5374013E"/>
    <w:lvl w:ilvl="0" w:tplc="BA109260">
      <w:start w:val="20"/>
      <w:numFmt w:val="decimal"/>
      <w:lvlText w:val="%1."/>
      <w:lvlJc w:val="left"/>
      <w:pPr>
        <w:tabs>
          <w:tab w:val="num" w:pos="2295"/>
        </w:tabs>
        <w:ind w:left="2295" w:hanging="1575"/>
      </w:pPr>
      <w:rPr>
        <w:rFonts w:hint="default"/>
      </w:rPr>
    </w:lvl>
    <w:lvl w:ilvl="1" w:tplc="07A82E1A">
      <w:start w:val="2"/>
      <w:numFmt w:val="lowerLetter"/>
      <w:lvlText w:val="%2)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E36D33"/>
    <w:rsid w:val="0002451B"/>
    <w:rsid w:val="00075D58"/>
    <w:rsid w:val="000D7DB2"/>
    <w:rsid w:val="000F7ECE"/>
    <w:rsid w:val="001850D7"/>
    <w:rsid w:val="00195F9C"/>
    <w:rsid w:val="001969BC"/>
    <w:rsid w:val="001977B5"/>
    <w:rsid w:val="001C6D8B"/>
    <w:rsid w:val="001C7837"/>
    <w:rsid w:val="002630CC"/>
    <w:rsid w:val="003057C4"/>
    <w:rsid w:val="003719C0"/>
    <w:rsid w:val="00401527"/>
    <w:rsid w:val="00466E8F"/>
    <w:rsid w:val="004818EF"/>
    <w:rsid w:val="004B73C3"/>
    <w:rsid w:val="00582DE2"/>
    <w:rsid w:val="00584C9A"/>
    <w:rsid w:val="00662E76"/>
    <w:rsid w:val="006A5316"/>
    <w:rsid w:val="006E2017"/>
    <w:rsid w:val="007F5588"/>
    <w:rsid w:val="007F7AF9"/>
    <w:rsid w:val="008452C5"/>
    <w:rsid w:val="008E2EAD"/>
    <w:rsid w:val="009124DF"/>
    <w:rsid w:val="009329E2"/>
    <w:rsid w:val="00945249"/>
    <w:rsid w:val="00947317"/>
    <w:rsid w:val="009B4372"/>
    <w:rsid w:val="009C65E7"/>
    <w:rsid w:val="009F4575"/>
    <w:rsid w:val="00A970DF"/>
    <w:rsid w:val="00B21BCE"/>
    <w:rsid w:val="00BA1566"/>
    <w:rsid w:val="00BC524E"/>
    <w:rsid w:val="00BF12CF"/>
    <w:rsid w:val="00C45800"/>
    <w:rsid w:val="00C476F5"/>
    <w:rsid w:val="00C741F0"/>
    <w:rsid w:val="00CA31CE"/>
    <w:rsid w:val="00D044C9"/>
    <w:rsid w:val="00DA1E1B"/>
    <w:rsid w:val="00DA3E7E"/>
    <w:rsid w:val="00E36D33"/>
    <w:rsid w:val="00E66CDB"/>
    <w:rsid w:val="00EB2441"/>
    <w:rsid w:val="00EF485F"/>
    <w:rsid w:val="00F0285C"/>
    <w:rsid w:val="00F13B81"/>
    <w:rsid w:val="00F5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7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4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Documents\SEC.2%20Notebook\Evaluations\Exam%20review%20pack\Xmas%20exam%20review%20Jan.%202012%20answ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847F-C884-4D4E-B385-6424B95DF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Xmas exam review Jan. 2012 answers</Template>
  <TotalTime>0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 &amp; C3 ~ Exam Review Pack</vt:lpstr>
    </vt:vector>
  </TitlesOfParts>
  <Company>RSB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 &amp; C3 ~ Exam Review Pack</dc:title>
  <dc:creator>Vicki Prevost</dc:creator>
  <cp:lastModifiedBy>Vicki Prevost</cp:lastModifiedBy>
  <cp:revision>2</cp:revision>
  <cp:lastPrinted>2012-01-11T18:51:00Z</cp:lastPrinted>
  <dcterms:created xsi:type="dcterms:W3CDTF">2014-12-10T17:44:00Z</dcterms:created>
  <dcterms:modified xsi:type="dcterms:W3CDTF">2014-12-10T17:44:00Z</dcterms:modified>
</cp:coreProperties>
</file>